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10CF" w14:textId="77777777" w:rsidR="008A4812" w:rsidRDefault="00870716" w:rsidP="008A4812">
      <w:pPr>
        <w:rPr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8EC87" wp14:editId="5606EAF5">
                <wp:simplePos x="0" y="0"/>
                <wp:positionH relativeFrom="margin">
                  <wp:posOffset>-209131</wp:posOffset>
                </wp:positionH>
                <wp:positionV relativeFrom="paragraph">
                  <wp:posOffset>271172</wp:posOffset>
                </wp:positionV>
                <wp:extent cx="6347460" cy="2023353"/>
                <wp:effectExtent l="0" t="0" r="254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2023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8BC7D" w14:textId="77777777" w:rsidR="001A31EC" w:rsidRPr="00870716" w:rsidRDefault="001A31EC" w:rsidP="001A31EC">
                            <w:pPr>
                              <w:pStyle w:val="Rubrik1"/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870716"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hAnsi="Calibr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– The obvious choice for your Master Thesis Project</w:t>
                            </w:r>
                          </w:p>
                          <w:p w14:paraId="7EB3BDE1" w14:textId="77777777" w:rsidR="001A31EC" w:rsidRPr="00870716" w:rsidRDefault="001A31EC" w:rsidP="001A31EC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</w:pP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utvecklar, tillverkar och marknadsför kompletta kontaktpressningssystem för elektriska förbindningar. Företaget har sin produktion och huvudkontor i Kramfors. Produkterna marknadsförs i över 70 länder och </w:t>
                            </w: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är en av norra Europas största tillverkare av kontaktpressningssystem. Företaget etablerades 1959 och har idag dotterbolag i Tyskland, Danmark, USA, Kina och Norge.</w:t>
                            </w:r>
                          </w:p>
                          <w:p w14:paraId="508862F7" w14:textId="77777777" w:rsidR="001A31EC" w:rsidRPr="00870716" w:rsidRDefault="001A31EC" w:rsidP="001A31EC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</w:pP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Omställningen till ett hållbart samhälle har skapat ett större fokus på förnybara energikällor och miljövänliga transportsätt. Vindkraft, solceller, smarta lokala elnät, batterilagring och elfordon har alla behov av elektriska förbindningar.</w:t>
                            </w: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br/>
                            </w:r>
                            <w:proofErr w:type="spellStart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>Elpress</w:t>
                            </w:r>
                            <w:proofErr w:type="spellEnd"/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t xml:space="preserve"> vision är att bli en ledande global aktör inom elektriska förbindningar.</w:t>
                            </w:r>
                            <w:r w:rsidRPr="00870716">
                              <w:rPr>
                                <w:rFonts w:ascii="Calibri" w:eastAsia="Times New Roman" w:hAnsi="Calibri" w:cs="Calibri"/>
                                <w:color w:val="252525"/>
                                <w:sz w:val="22"/>
                                <w:lang w:eastAsia="sv-SE"/>
                              </w:rPr>
                              <w:br/>
                            </w:r>
                            <w:hyperlink r:id="rId8" w:history="1">
                              <w:r w:rsidRPr="00870716">
                                <w:rPr>
                                  <w:rStyle w:val="Hyperlnk"/>
                                  <w:rFonts w:ascii="Calibri" w:eastAsia="Calibri" w:hAnsi="Calibri" w:cs="Adelle Sans SemBd"/>
                                  <w:sz w:val="22"/>
                                </w:rPr>
                                <w:t>https://www.elpress.net/sv/</w:t>
                              </w:r>
                            </w:hyperlink>
                          </w:p>
                          <w:p w14:paraId="1B496BE2" w14:textId="77777777" w:rsidR="00A87762" w:rsidRPr="001A31EC" w:rsidRDefault="00A87762" w:rsidP="00A87762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9F03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-16.45pt;margin-top:21.35pt;width:499.8pt;height:15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" fillcolor="white [3201]" stroked="f" strokeweight=".5pt">
                <v:textbox>
                  <w:txbxContent>
                    <w:p w:rsidR="001A31EC" w:rsidRPr="00870716" w:rsidRDefault="001A31EC" w:rsidP="001A31EC">
                      <w:pPr>
                        <w:pStyle w:val="Rubrik1"/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870716"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hAnsi="Calibri" w:cstheme="minorHAnsi"/>
                          <w:i/>
                          <w:iCs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 – The obvious choice for your Master Thesis Project</w:t>
                      </w:r>
                    </w:p>
                    <w:p w:rsidR="001A31EC" w:rsidRPr="00870716" w:rsidRDefault="001A31EC" w:rsidP="001A31EC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</w:pP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utvecklar, tillverkar och marknadsför kompletta kontaktpressningssystem för elektriska förbindningar. Företaget har sin produktion och huvudkontor i Kramfors. Produkterna marknadsförs i över 70 länder och </w:t>
                      </w: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är en av norra Europas största tillverkare av kontaktpressningssystem. Företaget etablerades 1959 och har idag dotterbolag i Tyskland, Danmark, USA, Kina och Norge.</w:t>
                      </w:r>
                    </w:p>
                    <w:p w:rsidR="001A31EC" w:rsidRPr="00870716" w:rsidRDefault="001A31EC" w:rsidP="001A31EC">
                      <w:pPr>
                        <w:shd w:val="clear" w:color="auto" w:fill="FFFFFF"/>
                        <w:spacing w:after="240" w:line="240" w:lineRule="auto"/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</w:pP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Omställningen till ett hållbart samhälle har skapat ett större fokus på förnybara energikällor och miljövänliga transportsätt. Vindkraft, solceller, smarta lokala elnät, batterilagring och elfordon har alla behov av elektriska förbindningar.</w:t>
                      </w: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br/>
                      </w:r>
                      <w:proofErr w:type="spellStart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>Elpress</w:t>
                      </w:r>
                      <w:proofErr w:type="spellEnd"/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t xml:space="preserve"> vision är att bli en ledande global aktör inom elektriska förbindningar.</w:t>
                      </w:r>
                      <w:r w:rsidRPr="00870716">
                        <w:rPr>
                          <w:rFonts w:ascii="Calibri" w:eastAsia="Times New Roman" w:hAnsi="Calibri" w:cs="Calibri"/>
                          <w:color w:val="252525"/>
                          <w:sz w:val="22"/>
                          <w:lang w:eastAsia="sv-SE"/>
                        </w:rPr>
                        <w:br/>
                      </w:r>
                      <w:hyperlink r:id="rId9" w:history="1">
                        <w:r w:rsidRPr="00870716">
                          <w:rPr>
                            <w:rStyle w:val="Hyperlnk"/>
                            <w:rFonts w:ascii="Calibri" w:eastAsia="Calibri" w:hAnsi="Calibri" w:cs="Adelle Sans SemBd"/>
                            <w:sz w:val="22"/>
                          </w:rPr>
                          <w:t>https://www.elpress.net/sv/</w:t>
                        </w:r>
                      </w:hyperlink>
                    </w:p>
                    <w:p w:rsidR="00A87762" w:rsidRPr="001A31EC" w:rsidRDefault="00A87762" w:rsidP="00A87762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7092D7" wp14:editId="13BE3A25">
            <wp:extent cx="1527242" cy="289784"/>
            <wp:effectExtent l="0" t="0" r="0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press_loggq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174" cy="29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7D913" w14:textId="77777777" w:rsidR="00870716" w:rsidRDefault="00870716" w:rsidP="008A4812">
      <w:pPr>
        <w:rPr>
          <w:lang w:eastAsia="sv-SE"/>
        </w:rPr>
      </w:pPr>
    </w:p>
    <w:p w14:paraId="063F7BC2" w14:textId="77777777" w:rsidR="00870716" w:rsidRPr="008A4812" w:rsidRDefault="00870716" w:rsidP="008A4812">
      <w:pPr>
        <w:rPr>
          <w:lang w:eastAsia="sv-SE"/>
        </w:rPr>
      </w:pPr>
    </w:p>
    <w:p w14:paraId="4C7B6A63" w14:textId="77777777" w:rsidR="008A4812" w:rsidRPr="008A4812" w:rsidRDefault="008A4812" w:rsidP="008A4812">
      <w:pPr>
        <w:rPr>
          <w:lang w:eastAsia="sv-SE"/>
        </w:rPr>
      </w:pPr>
    </w:p>
    <w:p w14:paraId="35AD388C" w14:textId="77777777" w:rsidR="008A4812" w:rsidRPr="008A4812" w:rsidRDefault="008A4812" w:rsidP="008A4812">
      <w:pPr>
        <w:rPr>
          <w:lang w:eastAsia="sv-SE"/>
        </w:rPr>
      </w:pPr>
    </w:p>
    <w:p w14:paraId="515F31DE" w14:textId="77777777" w:rsidR="008A4812" w:rsidRPr="008A4812" w:rsidRDefault="008A4812" w:rsidP="008A4812">
      <w:pPr>
        <w:rPr>
          <w:lang w:eastAsia="sv-SE"/>
        </w:rPr>
      </w:pPr>
    </w:p>
    <w:p w14:paraId="4C08F7C6" w14:textId="77777777" w:rsidR="008A4812" w:rsidRPr="008A4812" w:rsidRDefault="008A4812" w:rsidP="008A4812">
      <w:pPr>
        <w:rPr>
          <w:lang w:eastAsia="sv-SE"/>
        </w:rPr>
      </w:pPr>
    </w:p>
    <w:p w14:paraId="0F1656E0" w14:textId="77777777" w:rsidR="008A4812" w:rsidRPr="008A4812" w:rsidRDefault="008A4812" w:rsidP="008A4812">
      <w:pPr>
        <w:rPr>
          <w:lang w:eastAsia="sv-SE"/>
        </w:rPr>
      </w:pPr>
    </w:p>
    <w:p w14:paraId="670F9116" w14:textId="77777777" w:rsidR="008A4812" w:rsidRPr="008A4812" w:rsidRDefault="008D2D76" w:rsidP="008A4812">
      <w:pPr>
        <w:rPr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95079" wp14:editId="5D20D9D1">
                <wp:simplePos x="0" y="0"/>
                <wp:positionH relativeFrom="margin">
                  <wp:posOffset>-189676</wp:posOffset>
                </wp:positionH>
                <wp:positionV relativeFrom="paragraph">
                  <wp:posOffset>101019</wp:posOffset>
                </wp:positionV>
                <wp:extent cx="6315710" cy="5028241"/>
                <wp:effectExtent l="0" t="0" r="0" b="12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10" cy="5028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B190" w14:textId="77777777" w:rsidR="00E901D0" w:rsidRPr="00E901D0" w:rsidRDefault="00E901D0" w:rsidP="00E901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901D0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Potentialutjämning, PUS-jordning.</w:t>
                            </w:r>
                            <w:r w:rsidR="00FF4A52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br/>
                            </w:r>
                            <w:r w:rsidR="00FF4A52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br/>
                            </w:r>
                            <w:r w:rsidRPr="00E901D0">
                              <w:rPr>
                                <w:rFonts w:ascii="Calibri" w:hAnsi="Calibri"/>
                                <w:sz w:val="22"/>
                              </w:rPr>
                              <w:t>Syftet med potentialutjämningssystem är att utjämna spänningarna mellan olika delar i en anläggning. Den primära uppgiften är att ge skydd mot elchock och farlig beröringsspänning. Systemets andra uppgift är att skydda utrustning, apparater/maskiner och system.</w:t>
                            </w:r>
                          </w:p>
                          <w:p w14:paraId="26DBC1D2" w14:textId="77777777" w:rsidR="00E901D0" w:rsidRPr="00E901D0" w:rsidRDefault="00E901D0" w:rsidP="00E901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901D0">
                              <w:rPr>
                                <w:rFonts w:ascii="Calibri" w:hAnsi="Calibri"/>
                                <w:sz w:val="22"/>
                              </w:rPr>
                              <w:t xml:space="preserve">Potentialutjämningssystem ska uppfylla krav enligt SS 436 40 00 </w:t>
                            </w:r>
                            <w:proofErr w:type="spellStart"/>
                            <w:r w:rsidRPr="00E901D0">
                              <w:rPr>
                                <w:rFonts w:ascii="Calibri" w:hAnsi="Calibri"/>
                                <w:sz w:val="22"/>
                              </w:rPr>
                              <w:t>utg</w:t>
                            </w:r>
                            <w:proofErr w:type="spellEnd"/>
                            <w:r w:rsidRPr="00E901D0">
                              <w:rPr>
                                <w:rFonts w:ascii="Calibri" w:hAnsi="Calibri"/>
                                <w:sz w:val="22"/>
                              </w:rPr>
                              <w:t xml:space="preserve"> 3. Läs även SEK handbok 499.</w:t>
                            </w:r>
                          </w:p>
                          <w:p w14:paraId="57A76D54" w14:textId="77777777" w:rsidR="00E901D0" w:rsidRPr="00E901D0" w:rsidRDefault="00E901D0" w:rsidP="00E901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E901D0">
                              <w:rPr>
                                <w:rFonts w:ascii="Calibri" w:hAnsi="Calibri"/>
                                <w:sz w:val="22"/>
                              </w:rPr>
                              <w:t>Hur ser krav ut i relation till existerande material och finns det i dag materialkombinationer som är problematiska ur ett korrosions perspektiv. Är dagens krav på en nivå anpassad för moderna system, kraftförsörjning i kombination med datanätverk.</w:t>
                            </w:r>
                          </w:p>
                          <w:p w14:paraId="4D1A19C3" w14:textId="77777777" w:rsidR="00870716" w:rsidRPr="00E901D0" w:rsidRDefault="00E901D0" w:rsidP="00E901D0">
                            <w:pPr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E901D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Är du nyfiken på </w:t>
                            </w:r>
                            <w:proofErr w:type="spellStart"/>
                            <w:r w:rsidRPr="00E901D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Elpress</w:t>
                            </w:r>
                            <w:proofErr w:type="spellEnd"/>
                            <w:r w:rsidRPr="00E901D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 xml:space="preserve"> som företag och sitter på ett förslag på ett annat examenarbete du skulle vilja genomföra hos oss, kontakta oss gärna så kan vi diskutera möjligheterna.</w:t>
                            </w:r>
                            <w:r w:rsidR="00870716" w:rsidRPr="00E901D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br/>
                            </w:r>
                          </w:p>
                          <w:p w14:paraId="3E061E3F" w14:textId="77777777" w:rsidR="00F67329" w:rsidRDefault="00870716" w:rsidP="00F67329">
                            <w:pPr>
                              <w:spacing w:after="160" w:line="231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 w:rsidRPr="0087071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För mer information och ansökan kontakta:</w:t>
                            </w:r>
                            <w:r w:rsidRPr="0087071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Pr="00870716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br/>
                            </w:r>
                            <w:r w:rsidR="00F67329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 xml:space="preserve">Monica </w:t>
                            </w:r>
                            <w:proofErr w:type="spellStart"/>
                            <w:r w:rsidR="00F67329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Nygren</w:t>
                            </w:r>
                            <w:proofErr w:type="spellEnd"/>
                            <w:r w:rsidR="00F67329">
                              <w:rPr>
                                <w:rFonts w:ascii="Arial" w:hAnsi="Arial" w:cs="Arial"/>
                                <w:color w:val="000000"/>
                                <w:lang w:val="de-DE"/>
                              </w:rPr>
                              <w:t> </w:t>
                            </w:r>
                            <w:r w:rsidR="00F6732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lang w:val="de-DE"/>
                              </w:rPr>
                              <w:t> </w:t>
                            </w:r>
                            <w:r w:rsidR="00F67329"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                                      </w:t>
                            </w:r>
                            <w:r w:rsidR="00F6732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  <w:t>COO</w:t>
                            </w:r>
                          </w:p>
                          <w:p w14:paraId="7D5B3D68" w14:textId="027BCCC0" w:rsidR="00870716" w:rsidRPr="00F67329" w:rsidRDefault="00F67329" w:rsidP="00F67329">
                            <w:pPr>
                              <w:spacing w:after="160" w:line="231" w:lineRule="atLeast"/>
                              <w:rPr>
                                <w:rFonts w:ascii="Calibri" w:hAnsi="Calibri" w:cs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hyperlink r:id="rId11" w:history="1">
                              <w:r>
                                <w:rPr>
                                  <w:rStyle w:val="Hyperlnk"/>
                                  <w:rFonts w:ascii="Arial" w:hAnsi="Arial" w:cs="Arial"/>
                                  <w:color w:val="954F72"/>
                                  <w:sz w:val="18"/>
                                  <w:szCs w:val="18"/>
                                  <w:lang w:val="de-DE"/>
                                </w:rPr>
                                <w:t>monica.nygren@elpress.se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                                                                               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br/>
                              <w:t>M +46 70 236 96 82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br/>
                              <w:t>T +46 612 71 71 54</w:t>
                            </w:r>
                            <w:r w:rsidR="00870716">
                              <w:rPr>
                                <w:rFonts w:ascii="Calibri" w:hAnsi="Calibri"/>
                                <w:sz w:val="22"/>
                              </w:rPr>
                              <w:br/>
                            </w:r>
                          </w:p>
                          <w:p w14:paraId="304FAA61" w14:textId="77777777" w:rsidR="00A87762" w:rsidRPr="001A31EC" w:rsidRDefault="00870716" w:rsidP="00870716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870716">
                              <w:rPr>
                                <w:rFonts w:ascii="Calibri" w:hAnsi="Calibri"/>
                                <w:sz w:val="22"/>
                              </w:rPr>
                              <w:t>Varmt välkommen med din ansökan!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95079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-14.95pt;margin-top:7.95pt;width:497.3pt;height:39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" fillcolor="white [3201]" stroked="f" strokeweight=".5pt">
                <v:textbox inset=",,,1mm">
                  <w:txbxContent>
                    <w:p w14:paraId="5CCFB190" w14:textId="77777777" w:rsidR="00E901D0" w:rsidRPr="00E901D0" w:rsidRDefault="00E901D0" w:rsidP="00E901D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E901D0">
                        <w:rPr>
                          <w:rFonts w:ascii="Calibri" w:hAnsi="Calibri"/>
                          <w:b/>
                          <w:szCs w:val="24"/>
                        </w:rPr>
                        <w:t>Potentialutjämning, PUS-jordning.</w:t>
                      </w:r>
                      <w:r w:rsidR="00FF4A52">
                        <w:rPr>
                          <w:rFonts w:ascii="Calibri" w:hAnsi="Calibri"/>
                          <w:b/>
                          <w:szCs w:val="24"/>
                        </w:rPr>
                        <w:br/>
                      </w:r>
                      <w:r w:rsidR="00FF4A52">
                        <w:rPr>
                          <w:rFonts w:ascii="Calibri" w:hAnsi="Calibri"/>
                          <w:b/>
                          <w:szCs w:val="24"/>
                        </w:rPr>
                        <w:br/>
                      </w:r>
                      <w:r w:rsidRPr="00E901D0">
                        <w:rPr>
                          <w:rFonts w:ascii="Calibri" w:hAnsi="Calibri"/>
                          <w:sz w:val="22"/>
                        </w:rPr>
                        <w:t>Syftet med potentialutjämningssystem är att utjämna spänningarna mellan olika delar i en anläggning. Den primära uppgiften är att ge skydd mot elchock och farlig beröringsspänning. Systemets andra uppgift är att skydda utrustning, apparater/maskiner och system.</w:t>
                      </w:r>
                    </w:p>
                    <w:p w14:paraId="26DBC1D2" w14:textId="77777777" w:rsidR="00E901D0" w:rsidRPr="00E901D0" w:rsidRDefault="00E901D0" w:rsidP="00E901D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E901D0">
                        <w:rPr>
                          <w:rFonts w:ascii="Calibri" w:hAnsi="Calibri"/>
                          <w:sz w:val="22"/>
                        </w:rPr>
                        <w:t xml:space="preserve">Potentialutjämningssystem ska uppfylla krav enligt SS 436 40 00 </w:t>
                      </w:r>
                      <w:proofErr w:type="spellStart"/>
                      <w:r w:rsidRPr="00E901D0">
                        <w:rPr>
                          <w:rFonts w:ascii="Calibri" w:hAnsi="Calibri"/>
                          <w:sz w:val="22"/>
                        </w:rPr>
                        <w:t>utg</w:t>
                      </w:r>
                      <w:proofErr w:type="spellEnd"/>
                      <w:r w:rsidRPr="00E901D0">
                        <w:rPr>
                          <w:rFonts w:ascii="Calibri" w:hAnsi="Calibri"/>
                          <w:sz w:val="22"/>
                        </w:rPr>
                        <w:t xml:space="preserve"> 3. Läs även SEK handbok 499.</w:t>
                      </w:r>
                    </w:p>
                    <w:p w14:paraId="57A76D54" w14:textId="77777777" w:rsidR="00E901D0" w:rsidRPr="00E901D0" w:rsidRDefault="00E901D0" w:rsidP="00E901D0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E901D0">
                        <w:rPr>
                          <w:rFonts w:ascii="Calibri" w:hAnsi="Calibri"/>
                          <w:sz w:val="22"/>
                        </w:rPr>
                        <w:t>Hur ser krav ut i relation till existerande material och finns det i dag materialkombinationer som är problematiska ur ett korrosions perspektiv. Är dagens krav på en nivå anpassad för moderna system, kraftförsörjning i kombination med datanätverk.</w:t>
                      </w:r>
                    </w:p>
                    <w:p w14:paraId="4D1A19C3" w14:textId="77777777" w:rsidR="00870716" w:rsidRPr="00E901D0" w:rsidRDefault="00E901D0" w:rsidP="00E901D0">
                      <w:pPr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E901D0">
                        <w:rPr>
                          <w:rFonts w:ascii="Calibri" w:hAnsi="Calibri"/>
                          <w:i/>
                          <w:sz w:val="22"/>
                        </w:rPr>
                        <w:t xml:space="preserve">Är du nyfiken på </w:t>
                      </w:r>
                      <w:proofErr w:type="spellStart"/>
                      <w:r w:rsidRPr="00E901D0">
                        <w:rPr>
                          <w:rFonts w:ascii="Calibri" w:hAnsi="Calibri"/>
                          <w:i/>
                          <w:sz w:val="22"/>
                        </w:rPr>
                        <w:t>Elpress</w:t>
                      </w:r>
                      <w:proofErr w:type="spellEnd"/>
                      <w:r w:rsidRPr="00E901D0">
                        <w:rPr>
                          <w:rFonts w:ascii="Calibri" w:hAnsi="Calibri"/>
                          <w:i/>
                          <w:sz w:val="22"/>
                        </w:rPr>
                        <w:t xml:space="preserve"> som företag och sitter på ett förslag på ett annat examenarbete du skulle vilja genomföra hos oss, kontakta oss gärna så kan vi diskutera möjligheterna.</w:t>
                      </w:r>
                      <w:r w:rsidR="00870716" w:rsidRPr="00E901D0">
                        <w:rPr>
                          <w:rFonts w:ascii="Calibri" w:hAnsi="Calibri"/>
                          <w:i/>
                          <w:sz w:val="22"/>
                        </w:rPr>
                        <w:br/>
                      </w:r>
                    </w:p>
                    <w:p w14:paraId="3E061E3F" w14:textId="77777777" w:rsidR="00F67329" w:rsidRDefault="00870716" w:rsidP="00F67329">
                      <w:pPr>
                        <w:spacing w:after="160" w:line="231" w:lineRule="atLeast"/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 w:rsidRPr="00870716">
                        <w:rPr>
                          <w:rFonts w:ascii="Calibri" w:hAnsi="Calibri"/>
                          <w:b/>
                          <w:szCs w:val="24"/>
                        </w:rPr>
                        <w:t>För mer information och ansökan kontakta:</w:t>
                      </w:r>
                      <w:r w:rsidRPr="00870716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870716">
                        <w:rPr>
                          <w:rFonts w:ascii="Calibri" w:hAnsi="Calibri"/>
                          <w:b/>
                          <w:sz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br/>
                      </w:r>
                      <w:r w:rsidR="00F67329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 xml:space="preserve">Monica </w:t>
                      </w:r>
                      <w:proofErr w:type="spellStart"/>
                      <w:r w:rsidR="00F67329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Nygren</w:t>
                      </w:r>
                      <w:proofErr w:type="spellEnd"/>
                      <w:r w:rsidR="00F67329">
                        <w:rPr>
                          <w:rFonts w:ascii="Arial" w:hAnsi="Arial" w:cs="Arial"/>
                          <w:color w:val="000000"/>
                          <w:lang w:val="de-DE"/>
                        </w:rPr>
                        <w:t> </w:t>
                      </w:r>
                      <w:r w:rsidR="00F67329">
                        <w:rPr>
                          <w:rStyle w:val="apple-converted-space"/>
                          <w:rFonts w:ascii="Arial" w:hAnsi="Arial" w:cs="Arial"/>
                          <w:color w:val="000000"/>
                          <w:lang w:val="de-DE"/>
                        </w:rPr>
                        <w:t> </w:t>
                      </w:r>
                      <w:r w:rsidR="00F67329">
                        <w:rPr>
                          <w:rFonts w:ascii="Arial" w:hAnsi="Arial" w:cs="Arial"/>
                          <w:color w:val="FF0000"/>
                          <w:lang w:val="de-DE"/>
                        </w:rPr>
                        <w:t>                                      </w:t>
                      </w:r>
                      <w:r w:rsidR="00F6732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  <w:t>COO</w:t>
                      </w:r>
                    </w:p>
                    <w:p w14:paraId="7D5B3D68" w14:textId="027BCCC0" w:rsidR="00870716" w:rsidRPr="00F67329" w:rsidRDefault="00F67329" w:rsidP="00F67329">
                      <w:pPr>
                        <w:spacing w:after="160" w:line="231" w:lineRule="atLeast"/>
                        <w:rPr>
                          <w:rFonts w:ascii="Calibri" w:hAnsi="Calibri" w:cs="Calibri"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br/>
                      </w:r>
                      <w:hyperlink r:id="rId12" w:history="1">
                        <w:r>
                          <w:rPr>
                            <w:rStyle w:val="Hyperlnk"/>
                            <w:rFonts w:ascii="Arial" w:hAnsi="Arial" w:cs="Arial"/>
                            <w:color w:val="954F72"/>
                            <w:sz w:val="18"/>
                            <w:szCs w:val="18"/>
                            <w:lang w:val="de-DE"/>
                          </w:rPr>
                          <w:t>monica.nygren@elpress.se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                                                                               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lang w:val="de-DE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de-DE"/>
                        </w:rPr>
                        <w:br/>
                        <w:t>M +46 70 236 96 82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de-DE"/>
                        </w:rPr>
                        <w:br/>
                        <w:t>T +46 612 71 71 54</w:t>
                      </w:r>
                      <w:r w:rsidR="00870716">
                        <w:rPr>
                          <w:rFonts w:ascii="Calibri" w:hAnsi="Calibri"/>
                          <w:sz w:val="22"/>
                        </w:rPr>
                        <w:br/>
                      </w:r>
                    </w:p>
                    <w:p w14:paraId="304FAA61" w14:textId="77777777" w:rsidR="00A87762" w:rsidRPr="001A31EC" w:rsidRDefault="00870716" w:rsidP="00870716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870716">
                        <w:rPr>
                          <w:rFonts w:ascii="Calibri" w:hAnsi="Calibri"/>
                          <w:sz w:val="22"/>
                        </w:rPr>
                        <w:t>Varmt välkommen med din ansökan!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DDE4B" w14:textId="77777777" w:rsidR="008A4812" w:rsidRPr="008A4812" w:rsidRDefault="008A4812" w:rsidP="008A4812">
      <w:pPr>
        <w:rPr>
          <w:lang w:eastAsia="sv-SE"/>
        </w:rPr>
      </w:pPr>
    </w:p>
    <w:p w14:paraId="6F85D343" w14:textId="77777777" w:rsidR="008A4812" w:rsidRPr="008A4812" w:rsidRDefault="008A4812" w:rsidP="008A4812">
      <w:pPr>
        <w:rPr>
          <w:lang w:eastAsia="sv-SE"/>
        </w:rPr>
      </w:pPr>
    </w:p>
    <w:p w14:paraId="7C06A061" w14:textId="77777777" w:rsidR="008A4812" w:rsidRPr="008A4812" w:rsidRDefault="008A4812" w:rsidP="008A4812">
      <w:pPr>
        <w:rPr>
          <w:lang w:eastAsia="sv-SE"/>
        </w:rPr>
      </w:pPr>
    </w:p>
    <w:p w14:paraId="2543B0EF" w14:textId="77777777" w:rsidR="008A4812" w:rsidRPr="008A4812" w:rsidRDefault="008A4812" w:rsidP="008A4812">
      <w:pPr>
        <w:rPr>
          <w:lang w:eastAsia="sv-SE"/>
        </w:rPr>
      </w:pPr>
    </w:p>
    <w:p w14:paraId="30E798DE" w14:textId="77777777" w:rsidR="008A4812" w:rsidRPr="008A4812" w:rsidRDefault="008A4812" w:rsidP="008A4812">
      <w:pPr>
        <w:rPr>
          <w:lang w:eastAsia="sv-SE"/>
        </w:rPr>
      </w:pPr>
    </w:p>
    <w:p w14:paraId="3FE04089" w14:textId="77777777" w:rsidR="008A4812" w:rsidRPr="008A4812" w:rsidRDefault="008A4812" w:rsidP="008A4812">
      <w:pPr>
        <w:rPr>
          <w:lang w:eastAsia="sv-SE"/>
        </w:rPr>
      </w:pPr>
    </w:p>
    <w:p w14:paraId="191890FA" w14:textId="77777777" w:rsidR="008A4812" w:rsidRPr="008A4812" w:rsidRDefault="008A4812" w:rsidP="008A4812">
      <w:pPr>
        <w:rPr>
          <w:lang w:eastAsia="sv-SE"/>
        </w:rPr>
      </w:pPr>
    </w:p>
    <w:p w14:paraId="5E7E8C0D" w14:textId="77777777" w:rsidR="008A4812" w:rsidRPr="008A4812" w:rsidRDefault="008A4812" w:rsidP="008A4812">
      <w:pPr>
        <w:rPr>
          <w:lang w:eastAsia="sv-SE"/>
        </w:rPr>
      </w:pPr>
    </w:p>
    <w:p w14:paraId="37CFC8A2" w14:textId="77777777" w:rsidR="008A4812" w:rsidRPr="008A4812" w:rsidRDefault="008A4812" w:rsidP="008A4812">
      <w:pPr>
        <w:rPr>
          <w:lang w:eastAsia="sv-SE"/>
        </w:rPr>
      </w:pPr>
    </w:p>
    <w:p w14:paraId="3950B6A2" w14:textId="77777777" w:rsidR="008A4812" w:rsidRPr="008A4812" w:rsidRDefault="008A4812" w:rsidP="008A4812">
      <w:pPr>
        <w:rPr>
          <w:lang w:eastAsia="sv-SE"/>
        </w:rPr>
      </w:pPr>
    </w:p>
    <w:p w14:paraId="687B3F23" w14:textId="77777777" w:rsidR="008A4812" w:rsidRPr="008A4812" w:rsidRDefault="008A4812" w:rsidP="008A4812">
      <w:pPr>
        <w:rPr>
          <w:lang w:eastAsia="sv-SE"/>
        </w:rPr>
      </w:pPr>
    </w:p>
    <w:p w14:paraId="5B321D32" w14:textId="77777777" w:rsidR="008A4812" w:rsidRPr="008A4812" w:rsidRDefault="008A4812" w:rsidP="008A4812">
      <w:pPr>
        <w:rPr>
          <w:lang w:eastAsia="sv-SE"/>
        </w:rPr>
      </w:pPr>
    </w:p>
    <w:p w14:paraId="2C96EE31" w14:textId="77777777" w:rsidR="008A4812" w:rsidRPr="008A4812" w:rsidRDefault="008A4812" w:rsidP="008A4812">
      <w:pPr>
        <w:rPr>
          <w:lang w:eastAsia="sv-SE"/>
        </w:rPr>
      </w:pPr>
    </w:p>
    <w:p w14:paraId="353C9E46" w14:textId="77777777" w:rsidR="008A4812" w:rsidRPr="008A4812" w:rsidRDefault="008A4812" w:rsidP="008A4812">
      <w:pPr>
        <w:rPr>
          <w:lang w:eastAsia="sv-SE"/>
        </w:rPr>
      </w:pPr>
    </w:p>
    <w:p w14:paraId="7190C06A" w14:textId="77777777" w:rsidR="008A4812" w:rsidRPr="008A4812" w:rsidRDefault="008A4812" w:rsidP="008A4812">
      <w:pPr>
        <w:rPr>
          <w:lang w:eastAsia="sv-SE"/>
        </w:rPr>
      </w:pPr>
    </w:p>
    <w:p w14:paraId="59328C4E" w14:textId="77777777" w:rsidR="008A4812" w:rsidRPr="008A4812" w:rsidRDefault="008A4812" w:rsidP="008A4812">
      <w:pPr>
        <w:rPr>
          <w:lang w:eastAsia="sv-SE"/>
        </w:rPr>
      </w:pPr>
    </w:p>
    <w:p w14:paraId="033D7876" w14:textId="77777777" w:rsidR="008A4812" w:rsidRDefault="008A4812" w:rsidP="008A4812">
      <w:pPr>
        <w:rPr>
          <w:lang w:eastAsia="sv-SE"/>
        </w:rPr>
      </w:pPr>
    </w:p>
    <w:p w14:paraId="6842FE76" w14:textId="77777777" w:rsidR="005315FB" w:rsidRPr="008A4812" w:rsidRDefault="005315FB" w:rsidP="008A4812">
      <w:pPr>
        <w:rPr>
          <w:lang w:eastAsia="sv-SE"/>
        </w:rPr>
      </w:pPr>
    </w:p>
    <w:sectPr w:rsidR="005315FB" w:rsidRPr="008A4812" w:rsidSect="00DD6514">
      <w:headerReference w:type="default" r:id="rId13"/>
      <w:footerReference w:type="default" r:id="rId14"/>
      <w:pgSz w:w="11906" w:h="16838"/>
      <w:pgMar w:top="4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D2066" w14:textId="77777777" w:rsidR="00DD6514" w:rsidRDefault="00DD6514" w:rsidP="00D460A9">
      <w:pPr>
        <w:spacing w:after="0" w:line="240" w:lineRule="auto"/>
      </w:pPr>
      <w:r>
        <w:separator/>
      </w:r>
    </w:p>
  </w:endnote>
  <w:endnote w:type="continuationSeparator" w:id="0">
    <w:p w14:paraId="463FF1D0" w14:textId="77777777" w:rsidR="00DD6514" w:rsidRDefault="00DD6514" w:rsidP="00D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Cambria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delle Sans SemBd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A9DC" w14:textId="77777777" w:rsidR="00C64D1C" w:rsidRDefault="0096241F" w:rsidP="00D460A9">
    <w:pPr>
      <w:pStyle w:val="Sidfo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BB11CC" wp14:editId="71A69400">
              <wp:simplePos x="0" y="0"/>
              <wp:positionH relativeFrom="column">
                <wp:posOffset>-928978</wp:posOffset>
              </wp:positionH>
              <wp:positionV relativeFrom="paragraph">
                <wp:posOffset>-894338</wp:posOffset>
              </wp:positionV>
              <wp:extent cx="7623544" cy="1494547"/>
              <wp:effectExtent l="0" t="0" r="0" b="4445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544" cy="149454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6BC8D1" w14:textId="77777777" w:rsidR="0096241F" w:rsidRDefault="0096241F" w:rsidP="0096241F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</w:pPr>
                          <w:r w:rsidRPr="00A8776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Hitta ditt </w:t>
                          </w:r>
                          <w:r w:rsidR="008A481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examensarbete </w:t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>hos teknikföretag i Höga Kusten!</w:t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 xml:space="preserve"> Världsledande innovation, spännande design och export över hela världen.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br/>
                          </w:r>
                          <w:r w:rsidRPr="00A87762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  <w:t>Ett exjobb i Höga Kusten ger dig utmaningar att utvecklas samtidigt som du etablerar värdefulla kontakter för framtiden.</w:t>
                          </w:r>
                        </w:p>
                        <w:p w14:paraId="0703A4CA" w14:textId="77777777" w:rsidR="0096241F" w:rsidRDefault="0096241F" w:rsidP="0096241F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sz w:val="20"/>
                              <w:szCs w:val="20"/>
                              <w:lang w:eastAsia="sv-SE"/>
                            </w:rPr>
                          </w:pPr>
                        </w:p>
                        <w:p w14:paraId="31D588F7" w14:textId="77777777" w:rsidR="0096241F" w:rsidRDefault="0096241F" w:rsidP="0096241F">
                          <w:pPr>
                            <w:pStyle w:val="Sidfot"/>
                            <w:jc w:val="center"/>
                            <w:rPr>
                              <w:b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7F42C51" w14:textId="77777777" w:rsidR="0096241F" w:rsidRPr="00A87762" w:rsidRDefault="0096241F" w:rsidP="0096241F">
                          <w:pPr>
                            <w:pStyle w:val="Sidfo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B1A23">
                            <w:rPr>
                              <w:b/>
                              <w:caps/>
                              <w:sz w:val="20"/>
                              <w:szCs w:val="20"/>
                            </w:rPr>
                            <w:t>Höga Kusten Industrigrupp</w:t>
                          </w:r>
                          <w:r w:rsidRPr="00BB1A23">
                            <w:rPr>
                              <w:sz w:val="20"/>
                              <w:szCs w:val="20"/>
                            </w:rPr>
                            <w:t xml:space="preserve"> • </w:t>
                          </w:r>
                          <w:r w:rsidRPr="00BB1A23">
                            <w:rPr>
                              <w:b/>
                              <w:sz w:val="20"/>
                              <w:szCs w:val="20"/>
                            </w:rPr>
                            <w:t>Webbplats: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CE66BD">
                            <w:rPr>
                              <w:sz w:val="20"/>
                              <w:szCs w:val="20"/>
                            </w:rPr>
                            <w:t>www.hkig.se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>•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A87762">
                            <w:rPr>
                              <w:b/>
                              <w:sz w:val="20"/>
                              <w:szCs w:val="20"/>
                            </w:rPr>
                            <w:t xml:space="preserve">E-post: 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 xml:space="preserve">info@hkig.se • </w:t>
                          </w:r>
                          <w:r w:rsidRPr="00A87762">
                            <w:rPr>
                              <w:b/>
                              <w:sz w:val="20"/>
                              <w:szCs w:val="20"/>
                            </w:rPr>
                            <w:t>Mobil:</w:t>
                          </w:r>
                          <w:r w:rsidRPr="00A87762">
                            <w:rPr>
                              <w:sz w:val="20"/>
                              <w:szCs w:val="20"/>
                            </w:rPr>
                            <w:t xml:space="preserve"> 070-389 55 90</w:t>
                          </w:r>
                        </w:p>
                        <w:p w14:paraId="1D550F4C" w14:textId="77777777" w:rsidR="0096241F" w:rsidRDefault="0096241F"/>
                      </w:txbxContent>
                    </wps:txbx>
                    <wps:bodyPr rot="0" spcFirstLastPara="0" vertOverflow="overflow" horzOverflow="overflow" vert="horz" wrap="square" lIns="91440" tIns="251999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BF191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9" type="#_x0000_t202" style="position:absolute;margin-left:-73.15pt;margin-top:-70.4pt;width:600.3pt;height:1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" fillcolor="#5b9bd5 [3204]" stroked="f" strokeweight="1pt">
              <v:textbox inset=",6.99997mm">
                <w:txbxContent>
                  <w:p w:rsidR="0096241F" w:rsidRDefault="0096241F" w:rsidP="0096241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</w:pPr>
                    <w:r w:rsidRPr="00A8776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Hitta ditt </w:t>
                    </w:r>
                    <w:r w:rsidR="008A481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examensarbete </w:t>
                    </w:r>
                    <w:r w:rsidRPr="00A87762">
                      <w:rPr>
                        <w:rFonts w:ascii="Times New Roman" w:eastAsia="Times New Roman" w:hAnsi="Times New Roman" w:cs="Times New Roman"/>
                        <w:b/>
                        <w:i/>
                        <w:iCs/>
                        <w:sz w:val="20"/>
                        <w:szCs w:val="20"/>
                        <w:lang w:eastAsia="sv-SE"/>
                      </w:rPr>
                      <w:t>hos teknikföretag i Höga Kusten!</w:t>
                    </w:r>
                    <w:r w:rsidRPr="00A87762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t xml:space="preserve"> Världsledande innovation, spännande design och export över hela världen.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br/>
                    </w:r>
                    <w:r w:rsidRPr="00A87762"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  <w:t>Ett exjobb i Höga Kusten ger dig utmaningar att utvecklas samtidigt som du etablerar värdefulla kontakter för framtiden.</w:t>
                    </w:r>
                  </w:p>
                  <w:p w:rsidR="0096241F" w:rsidRDefault="0096241F" w:rsidP="0096241F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lang w:eastAsia="sv-SE"/>
                      </w:rPr>
                    </w:pPr>
                  </w:p>
                  <w:p w:rsidR="0096241F" w:rsidRDefault="0096241F" w:rsidP="0096241F">
                    <w:pPr>
                      <w:pStyle w:val="Sidfot"/>
                      <w:jc w:val="center"/>
                      <w:rPr>
                        <w:b/>
                        <w:caps/>
                        <w:sz w:val="20"/>
                        <w:szCs w:val="20"/>
                      </w:rPr>
                    </w:pPr>
                  </w:p>
                  <w:p w:rsidR="0096241F" w:rsidRPr="00A87762" w:rsidRDefault="0096241F" w:rsidP="0096241F">
                    <w:pPr>
                      <w:pStyle w:val="Sidfot"/>
                      <w:jc w:val="center"/>
                      <w:rPr>
                        <w:sz w:val="20"/>
                        <w:szCs w:val="20"/>
                      </w:rPr>
                    </w:pPr>
                    <w:r w:rsidRPr="00BB1A23">
                      <w:rPr>
                        <w:b/>
                        <w:caps/>
                        <w:sz w:val="20"/>
                        <w:szCs w:val="20"/>
                      </w:rPr>
                      <w:t>Höga Kusten Industrigrupp</w:t>
                    </w:r>
                    <w:r w:rsidRPr="00BB1A23">
                      <w:rPr>
                        <w:sz w:val="20"/>
                        <w:szCs w:val="20"/>
                      </w:rPr>
                      <w:t xml:space="preserve"> • </w:t>
                    </w:r>
                    <w:r w:rsidRPr="00BB1A23">
                      <w:rPr>
                        <w:b/>
                        <w:sz w:val="20"/>
                        <w:szCs w:val="20"/>
                      </w:rPr>
                      <w:t>Webbplats: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CE66BD">
                      <w:rPr>
                        <w:sz w:val="20"/>
                        <w:szCs w:val="20"/>
                      </w:rPr>
                      <w:t>www.hkig.se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A87762">
                      <w:rPr>
                        <w:sz w:val="20"/>
                        <w:szCs w:val="20"/>
                      </w:rPr>
                      <w:t>•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A87762">
                      <w:rPr>
                        <w:b/>
                        <w:sz w:val="20"/>
                        <w:szCs w:val="20"/>
                      </w:rPr>
                      <w:t xml:space="preserve">E-post: </w:t>
                    </w:r>
                    <w:r w:rsidRPr="00A87762">
                      <w:rPr>
                        <w:sz w:val="20"/>
                        <w:szCs w:val="20"/>
                      </w:rPr>
                      <w:t xml:space="preserve">info@hkig.se • </w:t>
                    </w:r>
                    <w:r w:rsidRPr="00A87762">
                      <w:rPr>
                        <w:b/>
                        <w:sz w:val="20"/>
                        <w:szCs w:val="20"/>
                      </w:rPr>
                      <w:t>Mobil:</w:t>
                    </w:r>
                    <w:r w:rsidRPr="00A87762">
                      <w:rPr>
                        <w:sz w:val="20"/>
                        <w:szCs w:val="20"/>
                      </w:rPr>
                      <w:t xml:space="preserve"> 070-389 55 90</w:t>
                    </w:r>
                  </w:p>
                  <w:p w:rsidR="0096241F" w:rsidRDefault="0096241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FD14" w14:textId="77777777" w:rsidR="00DD6514" w:rsidRDefault="00DD6514" w:rsidP="00D460A9">
      <w:pPr>
        <w:spacing w:after="0" w:line="240" w:lineRule="auto"/>
      </w:pPr>
      <w:r>
        <w:separator/>
      </w:r>
    </w:p>
  </w:footnote>
  <w:footnote w:type="continuationSeparator" w:id="0">
    <w:p w14:paraId="0450641B" w14:textId="77777777" w:rsidR="00DD6514" w:rsidRDefault="00DD6514" w:rsidP="00D4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DE6A" w14:textId="77777777" w:rsidR="00D6795C" w:rsidRDefault="00122408" w:rsidP="0058463C">
    <w:pPr>
      <w:spacing w:after="0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EE39D" wp14:editId="616ECB96">
              <wp:simplePos x="0" y="0"/>
              <wp:positionH relativeFrom="column">
                <wp:posOffset>-1091181</wp:posOffset>
              </wp:positionH>
              <wp:positionV relativeFrom="paragraph">
                <wp:posOffset>-471480</wp:posOffset>
              </wp:positionV>
              <wp:extent cx="7985051" cy="574158"/>
              <wp:effectExtent l="0" t="0" r="3810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051" cy="5741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AAAEE9" w14:textId="77777777" w:rsidR="00DA529A" w:rsidRPr="00122408" w:rsidRDefault="00DA529A" w:rsidP="00DA529A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22408">
                            <w:rPr>
                              <w:b/>
                              <w:sz w:val="32"/>
                              <w:szCs w:val="32"/>
                            </w:rPr>
                            <w:t xml:space="preserve">HITTA DITT </w:t>
                          </w:r>
                          <w:r w:rsidR="008A4812">
                            <w:rPr>
                              <w:b/>
                              <w:sz w:val="32"/>
                              <w:szCs w:val="32"/>
                            </w:rPr>
                            <w:t>EXAMENSARBETE</w:t>
                          </w:r>
                          <w:r w:rsidRPr="00122408">
                            <w:rPr>
                              <w:b/>
                              <w:sz w:val="32"/>
                              <w:szCs w:val="32"/>
                            </w:rPr>
                            <w:t xml:space="preserve"> I HÖGA KUSTEN!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1600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7A465" id="Rektangel 7" o:spid="_x0000_s1028" style="position:absolute;margin-left:-85.9pt;margin-top:-37.1pt;width:628.7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" fillcolor="#5b9bd5 [3204]" stroked="f" strokeweight="1pt">
              <v:textbox inset=",6mm,,2mm">
                <w:txbxContent>
                  <w:p w:rsidR="00DA529A" w:rsidRPr="00122408" w:rsidRDefault="00DA529A" w:rsidP="00DA529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22408">
                      <w:rPr>
                        <w:b/>
                        <w:sz w:val="32"/>
                        <w:szCs w:val="32"/>
                      </w:rPr>
                      <w:t xml:space="preserve">HITTA DITT </w:t>
                    </w:r>
                    <w:r w:rsidR="008A4812">
                      <w:rPr>
                        <w:b/>
                        <w:sz w:val="32"/>
                        <w:szCs w:val="32"/>
                      </w:rPr>
                      <w:t>EXAMENSARBETE</w:t>
                    </w:r>
                    <w:r w:rsidRPr="00122408">
                      <w:rPr>
                        <w:b/>
                        <w:sz w:val="32"/>
                        <w:szCs w:val="32"/>
                      </w:rPr>
                      <w:t xml:space="preserve"> I HÖGA KUSTEN!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ellrutnt"/>
      <w:tblW w:w="936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5"/>
      <w:gridCol w:w="2677"/>
    </w:tblGrid>
    <w:tr w:rsidR="00B3376F" w14:paraId="365ED496" w14:textId="77777777" w:rsidTr="0058463C">
      <w:trPr>
        <w:trHeight w:val="426"/>
      </w:trPr>
      <w:tc>
        <w:tcPr>
          <w:tcW w:w="6685" w:type="dxa"/>
        </w:tcPr>
        <w:p w14:paraId="5EF34D37" w14:textId="77777777" w:rsidR="00B3376F" w:rsidRDefault="008A4812" w:rsidP="0058463C">
          <w:pPr>
            <w:pStyle w:val="Sidhuvud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72851341" wp14:editId="764095AD">
                <wp:extent cx="1231579" cy="574158"/>
                <wp:effectExtent l="0" t="0" r="635" b="0"/>
                <wp:docPr id="14" name="Bildobjekt 14" descr="Macintosh HD:Users:Olle:Dropbox:Kunder och kundprojekt:FoU  Produktföretag:HKIG:Grafiska profiler dec 2016:HKIG_logo_2016_k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Olle:Dropbox:Kunder och kundprojekt:FoU  Produktföretag:HKIG:Grafiska profiler dec 2016:HKIG_logo_2016_k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099" cy="59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7" w:type="dxa"/>
        </w:tcPr>
        <w:p w14:paraId="36E6267A" w14:textId="77777777" w:rsidR="00B3376F" w:rsidRDefault="00B3376F" w:rsidP="006B548F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14:paraId="6F0E5628" w14:textId="77777777" w:rsidR="00A87762" w:rsidRDefault="00A87762" w:rsidP="005846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472ECA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D0017">
      <w:start w:val="1"/>
      <w:numFmt w:val="lowerLetter"/>
      <w:lvlText w:val="%3)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1E948606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E4925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14118"/>
    <w:multiLevelType w:val="hybridMultilevel"/>
    <w:tmpl w:val="0AC440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B37D2"/>
    <w:multiLevelType w:val="hybridMultilevel"/>
    <w:tmpl w:val="5B7642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177"/>
    <w:multiLevelType w:val="hybridMultilevel"/>
    <w:tmpl w:val="453C7FE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0D58"/>
    <w:multiLevelType w:val="hybridMultilevel"/>
    <w:tmpl w:val="BBE02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345FD"/>
    <w:multiLevelType w:val="hybridMultilevel"/>
    <w:tmpl w:val="8B7A7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C3EC6"/>
    <w:multiLevelType w:val="hybridMultilevel"/>
    <w:tmpl w:val="D400978E"/>
    <w:lvl w:ilvl="0" w:tplc="041D001B">
      <w:start w:val="1"/>
      <w:numFmt w:val="lowerRoman"/>
      <w:lvlText w:val="%1."/>
      <w:lvlJc w:val="right"/>
      <w:pPr>
        <w:ind w:left="2340" w:hanging="360"/>
      </w:p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 w:tentative="1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803520C"/>
    <w:multiLevelType w:val="hybridMultilevel"/>
    <w:tmpl w:val="D2882F7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0C2D"/>
    <w:multiLevelType w:val="hybridMultilevel"/>
    <w:tmpl w:val="8C146FAE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832"/>
    <w:multiLevelType w:val="hybridMultilevel"/>
    <w:tmpl w:val="0D7CA1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5FF7"/>
    <w:multiLevelType w:val="hybridMultilevel"/>
    <w:tmpl w:val="B1884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F7F1E"/>
    <w:multiLevelType w:val="hybridMultilevel"/>
    <w:tmpl w:val="051088D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43D15"/>
    <w:multiLevelType w:val="hybridMultilevel"/>
    <w:tmpl w:val="38A2061E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5BBB"/>
    <w:multiLevelType w:val="hybridMultilevel"/>
    <w:tmpl w:val="745C90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65100"/>
    <w:multiLevelType w:val="hybridMultilevel"/>
    <w:tmpl w:val="F416995A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156BE"/>
    <w:multiLevelType w:val="hybridMultilevel"/>
    <w:tmpl w:val="1A92912A"/>
    <w:lvl w:ilvl="0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5F5CF6"/>
    <w:multiLevelType w:val="hybridMultilevel"/>
    <w:tmpl w:val="78C8FD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BF2C89"/>
    <w:multiLevelType w:val="hybridMultilevel"/>
    <w:tmpl w:val="7F464766"/>
    <w:lvl w:ilvl="0" w:tplc="E49259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65003E6"/>
    <w:multiLevelType w:val="hybridMultilevel"/>
    <w:tmpl w:val="69B4B5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65E255E"/>
    <w:multiLevelType w:val="hybridMultilevel"/>
    <w:tmpl w:val="8ACAC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A4F32"/>
    <w:multiLevelType w:val="hybridMultilevel"/>
    <w:tmpl w:val="F0BAA29A"/>
    <w:lvl w:ilvl="0" w:tplc="E492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B055FC"/>
    <w:multiLevelType w:val="hybridMultilevel"/>
    <w:tmpl w:val="BC96467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B6583"/>
    <w:multiLevelType w:val="hybridMultilevel"/>
    <w:tmpl w:val="372C048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247DF"/>
    <w:multiLevelType w:val="hybridMultilevel"/>
    <w:tmpl w:val="CE0AD67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5736E"/>
    <w:multiLevelType w:val="hybridMultilevel"/>
    <w:tmpl w:val="21F4E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36E39"/>
    <w:multiLevelType w:val="hybridMultilevel"/>
    <w:tmpl w:val="83746A48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39A07E79"/>
    <w:multiLevelType w:val="hybridMultilevel"/>
    <w:tmpl w:val="80ACD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BF2314"/>
    <w:multiLevelType w:val="hybridMultilevel"/>
    <w:tmpl w:val="E0CED2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20B58"/>
    <w:multiLevelType w:val="hybridMultilevel"/>
    <w:tmpl w:val="D674B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9C46D4"/>
    <w:multiLevelType w:val="hybridMultilevel"/>
    <w:tmpl w:val="CFEE892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3B79A1"/>
    <w:multiLevelType w:val="hybridMultilevel"/>
    <w:tmpl w:val="DD42DCDA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B885E80"/>
    <w:multiLevelType w:val="hybridMultilevel"/>
    <w:tmpl w:val="3E3E58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331096"/>
    <w:multiLevelType w:val="hybridMultilevel"/>
    <w:tmpl w:val="0C12628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B78E2"/>
    <w:multiLevelType w:val="hybridMultilevel"/>
    <w:tmpl w:val="949486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F4F99"/>
    <w:multiLevelType w:val="hybridMultilevel"/>
    <w:tmpl w:val="E40AEC50"/>
    <w:lvl w:ilvl="0" w:tplc="E492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893548"/>
    <w:multiLevelType w:val="hybridMultilevel"/>
    <w:tmpl w:val="9FFAC2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231BF"/>
    <w:multiLevelType w:val="hybridMultilevel"/>
    <w:tmpl w:val="7910BAC2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8D4F08"/>
    <w:multiLevelType w:val="hybridMultilevel"/>
    <w:tmpl w:val="633EC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A796F"/>
    <w:multiLevelType w:val="hybridMultilevel"/>
    <w:tmpl w:val="EB248D1E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746A4E3A"/>
    <w:multiLevelType w:val="hybridMultilevel"/>
    <w:tmpl w:val="8EE0A4A6"/>
    <w:lvl w:ilvl="0" w:tplc="E492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296BEF"/>
    <w:multiLevelType w:val="hybridMultilevel"/>
    <w:tmpl w:val="1882A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73776"/>
    <w:multiLevelType w:val="hybridMultilevel"/>
    <w:tmpl w:val="E526A6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27FF8"/>
    <w:multiLevelType w:val="hybridMultilevel"/>
    <w:tmpl w:val="2EB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31F16"/>
    <w:multiLevelType w:val="hybridMultilevel"/>
    <w:tmpl w:val="B6CC61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58836">
    <w:abstractNumId w:val="20"/>
  </w:num>
  <w:num w:numId="2" w16cid:durableId="1249460112">
    <w:abstractNumId w:val="11"/>
  </w:num>
  <w:num w:numId="3" w16cid:durableId="1150713363">
    <w:abstractNumId w:val="5"/>
  </w:num>
  <w:num w:numId="4" w16cid:durableId="760756632">
    <w:abstractNumId w:val="0"/>
  </w:num>
  <w:num w:numId="5" w16cid:durableId="1224491319">
    <w:abstractNumId w:val="1"/>
  </w:num>
  <w:num w:numId="6" w16cid:durableId="958533060">
    <w:abstractNumId w:val="22"/>
  </w:num>
  <w:num w:numId="7" w16cid:durableId="1088187584">
    <w:abstractNumId w:val="40"/>
  </w:num>
  <w:num w:numId="8" w16cid:durableId="22752645">
    <w:abstractNumId w:val="21"/>
  </w:num>
  <w:num w:numId="9" w16cid:durableId="257175723">
    <w:abstractNumId w:val="6"/>
  </w:num>
  <w:num w:numId="10" w16cid:durableId="484669176">
    <w:abstractNumId w:val="17"/>
  </w:num>
  <w:num w:numId="11" w16cid:durableId="422260975">
    <w:abstractNumId w:val="29"/>
  </w:num>
  <w:num w:numId="12" w16cid:durableId="166018777">
    <w:abstractNumId w:val="32"/>
  </w:num>
  <w:num w:numId="13" w16cid:durableId="185410073">
    <w:abstractNumId w:val="28"/>
  </w:num>
  <w:num w:numId="14" w16cid:durableId="1833375491">
    <w:abstractNumId w:val="44"/>
  </w:num>
  <w:num w:numId="15" w16cid:durableId="529538803">
    <w:abstractNumId w:val="4"/>
  </w:num>
  <w:num w:numId="16" w16cid:durableId="2117020271">
    <w:abstractNumId w:val="42"/>
  </w:num>
  <w:num w:numId="17" w16cid:durableId="583417159">
    <w:abstractNumId w:val="10"/>
  </w:num>
  <w:num w:numId="18" w16cid:durableId="1433012948">
    <w:abstractNumId w:val="15"/>
  </w:num>
  <w:num w:numId="19" w16cid:durableId="432094166">
    <w:abstractNumId w:val="16"/>
  </w:num>
  <w:num w:numId="20" w16cid:durableId="939601496">
    <w:abstractNumId w:val="8"/>
  </w:num>
  <w:num w:numId="21" w16cid:durableId="2093967885">
    <w:abstractNumId w:val="35"/>
  </w:num>
  <w:num w:numId="22" w16cid:durableId="294146124">
    <w:abstractNumId w:val="33"/>
  </w:num>
  <w:num w:numId="23" w16cid:durableId="617682302">
    <w:abstractNumId w:val="24"/>
  </w:num>
  <w:num w:numId="24" w16cid:durableId="1387604288">
    <w:abstractNumId w:val="3"/>
  </w:num>
  <w:num w:numId="25" w16cid:durableId="40596478">
    <w:abstractNumId w:val="23"/>
  </w:num>
  <w:num w:numId="26" w16cid:durableId="567957403">
    <w:abstractNumId w:val="7"/>
  </w:num>
  <w:num w:numId="27" w16cid:durableId="562565861">
    <w:abstractNumId w:val="12"/>
  </w:num>
  <w:num w:numId="28" w16cid:durableId="136339379">
    <w:abstractNumId w:val="30"/>
  </w:num>
  <w:num w:numId="29" w16cid:durableId="179049680">
    <w:abstractNumId w:val="19"/>
  </w:num>
  <w:num w:numId="30" w16cid:durableId="1984969731">
    <w:abstractNumId w:val="2"/>
  </w:num>
  <w:num w:numId="31" w16cid:durableId="515776548">
    <w:abstractNumId w:val="38"/>
  </w:num>
  <w:num w:numId="32" w16cid:durableId="87849971">
    <w:abstractNumId w:val="27"/>
  </w:num>
  <w:num w:numId="33" w16cid:durableId="150408477">
    <w:abstractNumId w:val="41"/>
  </w:num>
  <w:num w:numId="34" w16cid:durableId="268007693">
    <w:abstractNumId w:val="26"/>
  </w:num>
  <w:num w:numId="35" w16cid:durableId="1000161657">
    <w:abstractNumId w:val="36"/>
  </w:num>
  <w:num w:numId="36" w16cid:durableId="1804998467">
    <w:abstractNumId w:val="14"/>
  </w:num>
  <w:num w:numId="37" w16cid:durableId="1609048579">
    <w:abstractNumId w:val="18"/>
  </w:num>
  <w:num w:numId="38" w16cid:durableId="1811433654">
    <w:abstractNumId w:val="31"/>
  </w:num>
  <w:num w:numId="39" w16cid:durableId="1522205981">
    <w:abstractNumId w:val="13"/>
  </w:num>
  <w:num w:numId="40" w16cid:durableId="1732734247">
    <w:abstractNumId w:val="37"/>
  </w:num>
  <w:num w:numId="41" w16cid:durableId="680475753">
    <w:abstractNumId w:val="9"/>
  </w:num>
  <w:num w:numId="42" w16cid:durableId="1674140759">
    <w:abstractNumId w:val="25"/>
  </w:num>
  <w:num w:numId="43" w16cid:durableId="1350527284">
    <w:abstractNumId w:val="39"/>
  </w:num>
  <w:num w:numId="44" w16cid:durableId="594287021">
    <w:abstractNumId w:val="43"/>
  </w:num>
  <w:num w:numId="45" w16cid:durableId="4627121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62"/>
    <w:rsid w:val="00022B47"/>
    <w:rsid w:val="000362BE"/>
    <w:rsid w:val="00043570"/>
    <w:rsid w:val="00046E00"/>
    <w:rsid w:val="00061FA1"/>
    <w:rsid w:val="000D5D7E"/>
    <w:rsid w:val="000D7731"/>
    <w:rsid w:val="00100542"/>
    <w:rsid w:val="00102A37"/>
    <w:rsid w:val="00103265"/>
    <w:rsid w:val="00107A26"/>
    <w:rsid w:val="00122408"/>
    <w:rsid w:val="0013635B"/>
    <w:rsid w:val="0018226F"/>
    <w:rsid w:val="001961D7"/>
    <w:rsid w:val="001965BC"/>
    <w:rsid w:val="001A31EC"/>
    <w:rsid w:val="001B78B7"/>
    <w:rsid w:val="001E3DD7"/>
    <w:rsid w:val="00342414"/>
    <w:rsid w:val="00375578"/>
    <w:rsid w:val="00382733"/>
    <w:rsid w:val="00412244"/>
    <w:rsid w:val="00471B39"/>
    <w:rsid w:val="004942D8"/>
    <w:rsid w:val="004A78B3"/>
    <w:rsid w:val="004D3C05"/>
    <w:rsid w:val="004F42C2"/>
    <w:rsid w:val="005315FB"/>
    <w:rsid w:val="0058463C"/>
    <w:rsid w:val="005B7A06"/>
    <w:rsid w:val="005B7FF7"/>
    <w:rsid w:val="00622E42"/>
    <w:rsid w:val="006466E9"/>
    <w:rsid w:val="006656C1"/>
    <w:rsid w:val="006A3C3E"/>
    <w:rsid w:val="006B548F"/>
    <w:rsid w:val="00707FEC"/>
    <w:rsid w:val="0078608F"/>
    <w:rsid w:val="007878F6"/>
    <w:rsid w:val="007B08CA"/>
    <w:rsid w:val="007B4B77"/>
    <w:rsid w:val="007F1221"/>
    <w:rsid w:val="00870716"/>
    <w:rsid w:val="008A4812"/>
    <w:rsid w:val="008A5BCB"/>
    <w:rsid w:val="008D2D76"/>
    <w:rsid w:val="0092691C"/>
    <w:rsid w:val="009340F5"/>
    <w:rsid w:val="009516A6"/>
    <w:rsid w:val="0096241F"/>
    <w:rsid w:val="009F7D5B"/>
    <w:rsid w:val="00A554C0"/>
    <w:rsid w:val="00A87762"/>
    <w:rsid w:val="00AF6919"/>
    <w:rsid w:val="00B15A75"/>
    <w:rsid w:val="00B3376F"/>
    <w:rsid w:val="00B45416"/>
    <w:rsid w:val="00B80B25"/>
    <w:rsid w:val="00B83025"/>
    <w:rsid w:val="00BB02BC"/>
    <w:rsid w:val="00BB1A23"/>
    <w:rsid w:val="00BB708B"/>
    <w:rsid w:val="00BD30E7"/>
    <w:rsid w:val="00BF0768"/>
    <w:rsid w:val="00BF3B0E"/>
    <w:rsid w:val="00C17A06"/>
    <w:rsid w:val="00C34E75"/>
    <w:rsid w:val="00C60D4F"/>
    <w:rsid w:val="00C64D1C"/>
    <w:rsid w:val="00C75599"/>
    <w:rsid w:val="00CE66BD"/>
    <w:rsid w:val="00CF39C2"/>
    <w:rsid w:val="00CF7E73"/>
    <w:rsid w:val="00D05C7B"/>
    <w:rsid w:val="00D32869"/>
    <w:rsid w:val="00D460A9"/>
    <w:rsid w:val="00D6795C"/>
    <w:rsid w:val="00DA35D1"/>
    <w:rsid w:val="00DA529A"/>
    <w:rsid w:val="00DD6514"/>
    <w:rsid w:val="00DF6B11"/>
    <w:rsid w:val="00E15CAE"/>
    <w:rsid w:val="00E21EA8"/>
    <w:rsid w:val="00E3022C"/>
    <w:rsid w:val="00E70BA3"/>
    <w:rsid w:val="00E901D0"/>
    <w:rsid w:val="00EC4BB7"/>
    <w:rsid w:val="00F021A1"/>
    <w:rsid w:val="00F104B9"/>
    <w:rsid w:val="00F41262"/>
    <w:rsid w:val="00F651B1"/>
    <w:rsid w:val="00F67329"/>
    <w:rsid w:val="00F8345A"/>
    <w:rsid w:val="00F84356"/>
    <w:rsid w:val="00F901BF"/>
    <w:rsid w:val="00FA26DC"/>
    <w:rsid w:val="00FB273C"/>
    <w:rsid w:val="00FE0646"/>
    <w:rsid w:val="00FE2600"/>
    <w:rsid w:val="00FF4A52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3581B4"/>
  <w15:docId w15:val="{2279866A-6A57-9D40-9C95-BA4D1894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FB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4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15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315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0A9"/>
  </w:style>
  <w:style w:type="paragraph" w:styleId="Sidfot">
    <w:name w:val="footer"/>
    <w:basedOn w:val="Normal"/>
    <w:link w:val="SidfotChar"/>
    <w:uiPriority w:val="99"/>
    <w:unhideWhenUsed/>
    <w:rsid w:val="00D46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0A9"/>
  </w:style>
  <w:style w:type="character" w:styleId="Hyperlnk">
    <w:name w:val="Hyperlink"/>
    <w:basedOn w:val="Standardstycketeckensnitt"/>
    <w:uiPriority w:val="99"/>
    <w:unhideWhenUsed/>
    <w:rsid w:val="00D460A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01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01BF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901BF"/>
    <w:pPr>
      <w:spacing w:after="0" w:line="240" w:lineRule="auto"/>
      <w:ind w:left="720"/>
      <w:contextualSpacing/>
    </w:pPr>
    <w:rPr>
      <w:rFonts w:eastAsiaTheme="minorEastAsia"/>
      <w:szCs w:val="24"/>
      <w:lang w:eastAsia="sv-SE"/>
    </w:rPr>
  </w:style>
  <w:style w:type="paragraph" w:customStyle="1" w:styleId="Brd">
    <w:name w:val="Bröd"/>
    <w:basedOn w:val="Normal"/>
    <w:autoRedefine/>
    <w:qFormat/>
    <w:rsid w:val="00D6795C"/>
    <w:pPr>
      <w:spacing w:before="120" w:line="300" w:lineRule="exact"/>
    </w:pPr>
    <w:rPr>
      <w:rFonts w:ascii="Georgia" w:eastAsiaTheme="minorEastAsia" w:hAnsi="Georgia" w:cs="TimesNewRomanPSMT"/>
      <w:sz w:val="26"/>
      <w:szCs w:val="24"/>
      <w:lang w:eastAsia="sv-SE"/>
    </w:rPr>
  </w:style>
  <w:style w:type="table" w:styleId="Tabellrutnt">
    <w:name w:val="Table Grid"/>
    <w:basedOn w:val="Normaltabell"/>
    <w:uiPriority w:val="39"/>
    <w:rsid w:val="00B3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6B548F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5315FB"/>
    <w:rPr>
      <w:rFonts w:asciiTheme="majorHAnsi" w:eastAsiaTheme="majorEastAsia" w:hAnsiTheme="majorHAnsi" w:cstheme="majorBidi"/>
      <w:b/>
      <w:color w:val="1F4E79" w:themeColor="accent1" w:themeShade="80"/>
      <w:sz w:val="4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315FB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315F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8776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E66B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F6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ess.net/s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ca.nygren@elpress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ca.nygren@elpress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elpress.net/sv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pn/df6zy1n90lbf0pnwbf73x4yr0000gn/T/com.microsoft.Outlook/Outlook%20Temp/Brevmall%20HKIG%20Exjobb%5b1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C434A-8230-E642-B5FA-D9565E27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HKIG Exjobb[1].dotx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Nordlander</cp:lastModifiedBy>
  <cp:revision>2</cp:revision>
  <cp:lastPrinted>2019-09-26T11:33:00Z</cp:lastPrinted>
  <dcterms:created xsi:type="dcterms:W3CDTF">2024-03-27T12:27:00Z</dcterms:created>
  <dcterms:modified xsi:type="dcterms:W3CDTF">2024-03-27T12:27:00Z</dcterms:modified>
</cp:coreProperties>
</file>