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78DB" w14:textId="77777777" w:rsidR="008A4812" w:rsidRDefault="00870716" w:rsidP="008A4812">
      <w:pPr>
        <w:rPr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E7789" wp14:editId="3E0C9FC2">
                <wp:simplePos x="0" y="0"/>
                <wp:positionH relativeFrom="margin">
                  <wp:posOffset>-209131</wp:posOffset>
                </wp:positionH>
                <wp:positionV relativeFrom="paragraph">
                  <wp:posOffset>271172</wp:posOffset>
                </wp:positionV>
                <wp:extent cx="6347460" cy="2023353"/>
                <wp:effectExtent l="0" t="0" r="254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023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C3D43" w14:textId="77777777" w:rsidR="001A31EC" w:rsidRPr="00870716" w:rsidRDefault="001A31EC" w:rsidP="001A31EC">
                            <w:pPr>
                              <w:pStyle w:val="Rubrik1"/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70716"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– The obvious choice for your Master Thesis Project</w:t>
                            </w:r>
                          </w:p>
                          <w:p w14:paraId="280709E2" w14:textId="77777777" w:rsidR="001A31EC" w:rsidRPr="00870716" w:rsidRDefault="001A31EC" w:rsidP="001A31E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</w:pP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utvecklar, tillverkar och marknadsför kompletta kontaktpressningssystem för elektriska förbindningar. Företaget har sin produktion och huvudkontor i Kramfors. Produkterna marknadsförs i över 70 länder och </w:t>
                            </w: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är en av norra Europas största tillverkare av kontaktpressningssystem. Företaget etablerades 1959 och har idag dotterbolag i Tyskland, Danmark, USA, Kina och Norge.</w:t>
                            </w:r>
                          </w:p>
                          <w:p w14:paraId="3112F513" w14:textId="77777777" w:rsidR="001A31EC" w:rsidRPr="00870716" w:rsidRDefault="001A31EC" w:rsidP="001A31EC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</w:pP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Omställningen till ett hållbart samhälle har skapat ett större fokus på förnybara energikällor och miljövänliga transportsätt. Vindkraft, solceller, smarta lokala elnät, batterilagring och elfordon har alla behov av elektriska förbindningar.</w:t>
                            </w: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br/>
                            </w: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vision är att bli en ledande global aktör inom elektriska förbindningar.</w:t>
                            </w: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br/>
                            </w:r>
                            <w:hyperlink r:id="rId8" w:history="1">
                              <w:r w:rsidRPr="00870716">
                                <w:rPr>
                                  <w:rStyle w:val="Hyperlnk"/>
                                  <w:rFonts w:ascii="Calibri" w:eastAsia="Calibri" w:hAnsi="Calibri" w:cs="Adelle Sans SemBd"/>
                                  <w:sz w:val="22"/>
                                </w:rPr>
                                <w:t>https://www.elpress.net/sv/</w:t>
                              </w:r>
                            </w:hyperlink>
                          </w:p>
                          <w:p w14:paraId="3F50A8CD" w14:textId="77777777" w:rsidR="00A87762" w:rsidRPr="001A31EC" w:rsidRDefault="00A87762" w:rsidP="00A87762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9F03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16.45pt;margin-top:21.35pt;width:499.8pt;height:15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MPpiQIAAIsFAAAOAAAAZHJzL2Uyb0RvYy54bWysVEtvGyEQvlfqf0Dcm/U7qZV15CZyVclK&#13;&#10;oiZVzpiFGBUYCti77q/PwK4fTXNJ1csuMN+8vnlcXjVGk63wQYEtaf+sR4mwHCpln0v643Hx6YKS&#13;&#10;EJmtmAYrSroTgV7NPn64rN1UDGANuhKeoBEbprUr6TpGNy2KwNfCsHAGTlgUSvCGRbz656LyrEbr&#13;&#10;RheDXm9S1OAr54GLEPD1phXSWbYvpeDxTsogItElxdhi/vr8XaVvMbtk02fP3FrxLgz2D1EYpiw6&#13;&#10;PZi6YZGRjVd/mTKKewgg4xkHU4CUioucA2bT773K5mHNnMi5IDnBHWgK/88sv93ee6KqkmKhLDNY&#13;&#10;okfRRL/B+C8SO7ULUwQ9OITF5gs0WOX9e8DHlHQjvUl/TIegHHneHbhFY4Tj42Q4Oh9NUMRRNugN&#13;&#10;hsPxMNkpjurOh/hVgCHpUFKPxcucsu0yxBa6hyRvAbSqFkrrfEkNI661J1uGpdYxB4nG/0BpS+oU&#13;&#10;yriXDVtI6q1lbZMZkVumc5dSb1PMp7jTImG0/S4kUpYzfcM341zYg/+MTiiJrt6j2OGPUb1Huc0D&#13;&#10;NbJnsPGgbJQFn7PPM3akrPq5p0y2eKzNSd7pGJtV07XECqoddoSHdqKC4wuFVVuyEO+ZxxHCSuNa&#13;&#10;iHf4kRqQdehOlKzB/37rPeGxs1FKSY0jWdLwa8O8oER/s9jzn/ujUZrhfBmNzwd48aeS1anEbsw1&#13;&#10;YCv0cQE5no8JH/X+KD2YJ9we8+QVRcxy9F3SuD9ex3ZR4PbhYj7PIJxax+LSPjieTCd6U08+Nk/M&#13;&#10;u65xI/b8LeyHl01f9W+LTZoW5psIUuXmTgS3rHbE48Tn8ei2U1opp/eMOu7Q2QsAAAD//wMAUEsD&#13;&#10;BBQABgAIAAAAIQB1IPjF5QAAAA8BAAAPAAAAZHJzL2Rvd25yZXYueG1sTE/LTsMwELwj8Q/WInFB&#13;&#10;rdMYUppmUyEeReLWpoC4ubFJImI7it0k/D3LCS6rXc3sPLLNZFo26N43ziIs5hEwbUunGlshHIqn&#13;&#10;2S0wH6RVsnVWI3xrD5v8/CyTqXKj3elhHypGItanEqEOoUs592WtjfRz12lL2KfrjQx09hVXvRxJ&#13;&#10;3LQ8jqKEG9lYcqhlp+9rXX7tTwbh46p6f/HT9nUUN6J7fB6K5ZsqEC8vpoc1jbs1sKCn8PcBvx0o&#13;&#10;P+QU7OhOVnnWIsxEvCIqwnW8BEaEVZLQckQQyUIAzzP+v0f+AwAA//8DAFBLAQItABQABgAIAAAA&#13;&#10;IQC2gziS/gAAAOEBAAATAAAAAAAAAAAAAAAAAAAAAABbQ29udGVudF9UeXBlc10ueG1sUEsBAi0A&#13;&#10;FAAGAAgAAAAhADj9If/WAAAAlAEAAAsAAAAAAAAAAAAAAAAALwEAAF9yZWxzLy5yZWxzUEsBAi0A&#13;&#10;FAAGAAgAAAAhABjkw+mJAgAAiwUAAA4AAAAAAAAAAAAAAAAALgIAAGRycy9lMm9Eb2MueG1sUEsB&#13;&#10;Ai0AFAAGAAgAAAAhAHUg+MXlAAAADwEAAA8AAAAAAAAAAAAAAAAA4wQAAGRycy9kb3ducmV2Lnht&#13;&#10;bFBLBQYAAAAABAAEAPMAAAD1BQAAAAA=&#13;&#10;" fillcolor="white [3201]" stroked="f" strokeweight=".5pt">
                <v:textbox>
                  <w:txbxContent>
                    <w:p w:rsidR="001A31EC" w:rsidRPr="00870716" w:rsidRDefault="001A31EC" w:rsidP="001A31EC">
                      <w:pPr>
                        <w:pStyle w:val="Rubrik1"/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70716"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– The obvious choice for your Master Thesis Project</w:t>
                      </w:r>
                    </w:p>
                    <w:p w:rsidR="001A31EC" w:rsidRPr="00870716" w:rsidRDefault="001A31EC" w:rsidP="001A31E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</w:pP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utvecklar, tillverkar och marknadsför kompletta kontaktpressningssystem för elektriska förbindningar. Företaget har sin produktion och huvudkontor i Kramfors. Produkterna marknadsförs i över 70 länder och </w:t>
                      </w: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är en av norra Europas största tillverkare av kontaktpressningssystem. Företaget etablerades 1959 och har idag dotterbolag i Tyskland, Danmark, USA, Kina och Norge.</w:t>
                      </w:r>
                    </w:p>
                    <w:p w:rsidR="001A31EC" w:rsidRPr="00870716" w:rsidRDefault="001A31EC" w:rsidP="001A31EC">
                      <w:pPr>
                        <w:shd w:val="clear" w:color="auto" w:fill="FFFFFF"/>
                        <w:spacing w:after="240" w:line="240" w:lineRule="auto"/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</w:pP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Omställningen till ett hållbart samhälle har skapat ett större fokus på förnybara energikällor och miljövänliga transportsätt. Vindkraft, solceller, smarta lokala elnät, batterilagring och elfordon har alla behov av elektriska förbindningar.</w:t>
                      </w: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br/>
                      </w: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vision är att bli en ledande global aktör inom elektriska förbindningar.</w:t>
                      </w: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br/>
                      </w:r>
                      <w:hyperlink r:id="rId9" w:history="1">
                        <w:r w:rsidRPr="00870716">
                          <w:rPr>
                            <w:rStyle w:val="Hyperlnk"/>
                            <w:rFonts w:ascii="Calibri" w:eastAsia="Calibri" w:hAnsi="Calibri" w:cs="Adelle Sans SemBd"/>
                            <w:sz w:val="22"/>
                          </w:rPr>
                          <w:t>https://www.elpress.net/sv/</w:t>
                        </w:r>
                      </w:hyperlink>
                    </w:p>
                    <w:p w:rsidR="00A87762" w:rsidRPr="001A31EC" w:rsidRDefault="00A87762" w:rsidP="00A87762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5998EA" wp14:editId="594C0EC4">
            <wp:extent cx="1527242" cy="289784"/>
            <wp:effectExtent l="0" t="0" r="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press_loggq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174" cy="2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0FA0" w14:textId="77777777" w:rsidR="00870716" w:rsidRDefault="00870716" w:rsidP="008A4812">
      <w:pPr>
        <w:rPr>
          <w:lang w:eastAsia="sv-SE"/>
        </w:rPr>
      </w:pPr>
    </w:p>
    <w:p w14:paraId="4F712B17" w14:textId="77777777" w:rsidR="00870716" w:rsidRPr="008A4812" w:rsidRDefault="00870716" w:rsidP="008A4812">
      <w:pPr>
        <w:rPr>
          <w:lang w:eastAsia="sv-SE"/>
        </w:rPr>
      </w:pPr>
    </w:p>
    <w:p w14:paraId="438EF383" w14:textId="77777777" w:rsidR="008A4812" w:rsidRPr="008A4812" w:rsidRDefault="008A4812" w:rsidP="008A4812">
      <w:pPr>
        <w:rPr>
          <w:lang w:eastAsia="sv-SE"/>
        </w:rPr>
      </w:pPr>
    </w:p>
    <w:p w14:paraId="5E20C07B" w14:textId="77777777" w:rsidR="008A4812" w:rsidRPr="008A4812" w:rsidRDefault="008A4812" w:rsidP="008A4812">
      <w:pPr>
        <w:rPr>
          <w:lang w:eastAsia="sv-SE"/>
        </w:rPr>
      </w:pPr>
    </w:p>
    <w:p w14:paraId="29850AFF" w14:textId="77777777" w:rsidR="008A4812" w:rsidRPr="008A4812" w:rsidRDefault="008A4812" w:rsidP="008A4812">
      <w:pPr>
        <w:rPr>
          <w:lang w:eastAsia="sv-SE"/>
        </w:rPr>
      </w:pPr>
    </w:p>
    <w:p w14:paraId="7003AA15" w14:textId="77777777" w:rsidR="008A4812" w:rsidRPr="008A4812" w:rsidRDefault="008A4812" w:rsidP="008A4812">
      <w:pPr>
        <w:rPr>
          <w:lang w:eastAsia="sv-SE"/>
        </w:rPr>
      </w:pPr>
    </w:p>
    <w:p w14:paraId="57A0D27A" w14:textId="77777777" w:rsidR="008A4812" w:rsidRPr="008A4812" w:rsidRDefault="008A4812" w:rsidP="008A4812">
      <w:pPr>
        <w:rPr>
          <w:lang w:eastAsia="sv-SE"/>
        </w:rPr>
      </w:pPr>
    </w:p>
    <w:p w14:paraId="4FB76D0F" w14:textId="77777777" w:rsidR="008A4812" w:rsidRPr="008A4812" w:rsidRDefault="008A4812" w:rsidP="008A4812">
      <w:pPr>
        <w:rPr>
          <w:lang w:eastAsia="sv-SE"/>
        </w:rPr>
      </w:pPr>
    </w:p>
    <w:p w14:paraId="4ADFB104" w14:textId="77777777" w:rsidR="008A4812" w:rsidRPr="008A4812" w:rsidRDefault="00FF4B00" w:rsidP="008A4812">
      <w:pPr>
        <w:rPr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F532A" wp14:editId="7386438D">
                <wp:simplePos x="0" y="0"/>
                <wp:positionH relativeFrom="margin">
                  <wp:posOffset>-191135</wp:posOffset>
                </wp:positionH>
                <wp:positionV relativeFrom="paragraph">
                  <wp:posOffset>156981</wp:posOffset>
                </wp:positionV>
                <wp:extent cx="6315710" cy="467804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467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E8F05" w14:textId="713DC047" w:rsidR="00FF4A52" w:rsidRPr="00FF4A52" w:rsidRDefault="00FF4A52" w:rsidP="00FF4A5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F4A52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Maximera skrotvärdet av restprodukter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br/>
                            </w:r>
                            <w:proofErr w:type="spellStart"/>
                            <w:r w:rsidRPr="00FF4A52">
                              <w:rPr>
                                <w:rFonts w:ascii="Calibri" w:hAnsi="Calibri"/>
                                <w:sz w:val="22"/>
                              </w:rPr>
                              <w:t>Elpress</w:t>
                            </w:r>
                            <w:proofErr w:type="spellEnd"/>
                            <w:r w:rsidRPr="00FF4A52">
                              <w:rPr>
                                <w:rFonts w:ascii="Calibri" w:hAnsi="Calibri"/>
                                <w:sz w:val="22"/>
                              </w:rPr>
                              <w:t xml:space="preserve"> jobba</w:t>
                            </w:r>
                            <w:r w:rsidR="00751679">
                              <w:rPr>
                                <w:rFonts w:ascii="Calibri" w:hAnsi="Calibri"/>
                                <w:sz w:val="22"/>
                              </w:rPr>
                              <w:t>r</w:t>
                            </w:r>
                            <w:r w:rsidRPr="00FF4A52">
                              <w:rPr>
                                <w:rFonts w:ascii="Calibri" w:hAnsi="Calibri"/>
                                <w:sz w:val="22"/>
                              </w:rPr>
                              <w:t xml:space="preserve"> ständigt med att minimera restprodukter som blir kvar efter tillverkad produkt, men att eliminera restprodukterna helt är svårt. Detta examensarbete innefattar att undersöka vilka restprodukter </w:t>
                            </w:r>
                            <w:proofErr w:type="spellStart"/>
                            <w:r w:rsidRPr="00FF4A52">
                              <w:rPr>
                                <w:rFonts w:ascii="Calibri" w:hAnsi="Calibri"/>
                                <w:sz w:val="22"/>
                              </w:rPr>
                              <w:t>Elpress</w:t>
                            </w:r>
                            <w:proofErr w:type="spellEnd"/>
                            <w:r w:rsidRPr="00FF4A52">
                              <w:rPr>
                                <w:rFonts w:ascii="Calibri" w:hAnsi="Calibri"/>
                                <w:sz w:val="22"/>
                              </w:rPr>
                              <w:t xml:space="preserve"> har idag och undersöka om dessa kan användas till andra ändamål för att i slutändan höja skrotvärdet på restprodukterna. </w:t>
                            </w:r>
                          </w:p>
                          <w:p w14:paraId="4B4170B5" w14:textId="77777777" w:rsidR="00FF4A52" w:rsidRPr="00FF4A52" w:rsidRDefault="00FF4A52" w:rsidP="00FF4A5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F4A52">
                              <w:rPr>
                                <w:rFonts w:ascii="Calibri" w:hAnsi="Calibri"/>
                                <w:sz w:val="22"/>
                              </w:rPr>
                              <w:t xml:space="preserve">Avgränsningar och specificeringar kring arbetet görs i samråd med ansvarig för arbetet från </w:t>
                            </w:r>
                            <w:proofErr w:type="spellStart"/>
                            <w:r w:rsidRPr="00FF4A52">
                              <w:rPr>
                                <w:rFonts w:ascii="Calibri" w:hAnsi="Calibri"/>
                                <w:sz w:val="22"/>
                              </w:rPr>
                              <w:t>Elpress</w:t>
                            </w:r>
                            <w:proofErr w:type="spellEnd"/>
                            <w:r w:rsidRPr="00FF4A52"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</w:p>
                          <w:p w14:paraId="288DAAF2" w14:textId="77777777" w:rsidR="00870716" w:rsidRPr="00FF4A52" w:rsidRDefault="00FF4A52" w:rsidP="00FF4A52">
                            <w:pPr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FF4A52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Är du nyfiken på </w:t>
                            </w:r>
                            <w:proofErr w:type="spellStart"/>
                            <w:r w:rsidRPr="00FF4A52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Elpress</w:t>
                            </w:r>
                            <w:proofErr w:type="spellEnd"/>
                            <w:r w:rsidRPr="00FF4A52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som företag och sitter på ett förslag på ett annat examenarbete du skulle vilja genomföra hos oss, kontakta oss gärna så kan vi diskutera möjligheterna.</w:t>
                            </w:r>
                            <w:r w:rsidR="00870716" w:rsidRPr="00FF4A52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br/>
                            </w:r>
                          </w:p>
                          <w:p w14:paraId="3CF4A299" w14:textId="77777777" w:rsidR="00751679" w:rsidRDefault="00870716" w:rsidP="00751679">
                            <w:pPr>
                              <w:spacing w:after="160" w:line="231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87071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För mer information och ansökan kontakta:</w:t>
                            </w:r>
                            <w:r w:rsidRPr="00870716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Pr="00870716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br/>
                            </w:r>
                            <w:r w:rsidR="00751679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 xml:space="preserve">Monica </w:t>
                            </w:r>
                            <w:proofErr w:type="spellStart"/>
                            <w:r w:rsidR="00751679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Nygren</w:t>
                            </w:r>
                            <w:proofErr w:type="spellEnd"/>
                            <w:r w:rsidR="00751679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 </w:t>
                            </w:r>
                            <w:r w:rsidR="00751679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lang w:val="de-DE"/>
                              </w:rPr>
                              <w:t> </w:t>
                            </w:r>
                            <w:r w:rsidR="00751679"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                                      </w:t>
                            </w:r>
                            <w:r w:rsidR="0075167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  <w:t>COO</w:t>
                            </w:r>
                          </w:p>
                          <w:p w14:paraId="5DE3BB90" w14:textId="5A20F914" w:rsidR="00870716" w:rsidRPr="00751679" w:rsidRDefault="00751679" w:rsidP="00751679">
                            <w:pPr>
                              <w:spacing w:after="160" w:line="231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hyperlink r:id="rId11" w:history="1">
                              <w:r>
                                <w:rPr>
                                  <w:rStyle w:val="Hyperlnk"/>
                                  <w:rFonts w:ascii="Arial" w:hAnsi="Arial" w:cs="Arial"/>
                                  <w:color w:val="954F72"/>
                                  <w:sz w:val="18"/>
                                  <w:szCs w:val="18"/>
                                  <w:lang w:val="de-DE"/>
                                </w:rPr>
                                <w:t>monica.nygren@elpress.se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         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br/>
                              <w:t>M +46 70 236 96 82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br/>
                              <w:t>T +46 612 71 71 54</w:t>
                            </w:r>
                            <w:r w:rsidR="00870716">
                              <w:rPr>
                                <w:rFonts w:ascii="Calibri" w:hAnsi="Calibri"/>
                                <w:sz w:val="22"/>
                              </w:rPr>
                              <w:br/>
                            </w:r>
                          </w:p>
                          <w:p w14:paraId="049F5F41" w14:textId="77777777" w:rsidR="00A87762" w:rsidRPr="001A31EC" w:rsidRDefault="00870716" w:rsidP="0087071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70716">
                              <w:rPr>
                                <w:rFonts w:ascii="Calibri" w:hAnsi="Calibri"/>
                                <w:sz w:val="22"/>
                              </w:rPr>
                              <w:t>Varmt välkommen med din ansökan!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F532A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-15.05pt;margin-top:12.35pt;width:497.3pt;height:3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QjnfAIAAG0FAAAOAAAAZHJzL2Uyb0RvYy54bWysVEtv2zAMvg/YfxB0X+ykSdoFdYosRYYB&#13;&#10;QVusHXpWZCkRJouapMTOfn0p2Xms66XDLjYlfnx9Inl901Sa7ITzCkxB+72cEmE4lMqsC/rjafHp&#13;&#10;ihIfmCmZBiMKuhee3kw/friu7UQMYAO6FI6gE+MntS3oJgQ7yTLPN6JivgdWGFRKcBULeHTrrHSs&#13;&#10;Ru+VzgZ5Ps5qcKV1wIX3eHvbKuk0+ZdS8HAvpReB6IJibiF9Xfqu4jebXrPJ2jG7UbxLg/1DFhVT&#13;&#10;BoMeXd2ywMjWqb9cVYo78CBDj0OVgZSKi1QDVtPPX1XzuGFWpFqQHG+PNPn/55bf7R7tgyOh+QIN&#13;&#10;PmAkpLZ+4vEy1tNIV8U/ZkpQjxTuj7SJJhCOl+OL/uiyjyqOuuH48iofjqKf7GRunQ9fBVQkCgV1&#13;&#10;+C6JLrZb+tBCD5AYzYNW5UJpnQ6xF8RcO7Jj+Io6pCTR+R8obUgdUxnlybGBaN561ia6EakbunCn&#13;&#10;EpMU9lpEjDbfhSSqTJW+EZtxLswxfkJHlMRQ7zHs8Kes3mPc1oEWKTKYcDSulAGXqk/jc6Ks/Hmg&#13;&#10;TLZ4fJuzuqMYmlWDhZ91wArKPTaGg3ZmvOULhY+3ZD48MIdDgg+Ogx/u8SM1IPnQSZRswP1+6z7i&#13;&#10;sXdRS0mNQ1dQ/2vLnKBEfzPY1Z/7w2Gc0nQYji4HeHDnmlU6XIzzHDVmW80BO6KPK8byJEZ80AdR&#13;&#10;OqiecT/MYlRUMcMxdkHDQZyHdhXgfuFiNksgnEvLwtI8Wh5dR5Zjaz41z8zZrn8Dtv4dHMaTTV61&#13;&#10;cYuNlgZm2wBSpR6PPLesdvzjTKcp6fZPXBrn54Q6bcnpCwAAAP//AwBQSwMEFAAGAAgAAAAhAPm7&#13;&#10;cLfhAAAADwEAAA8AAABkcnMvZG93bnJldi54bWxMT0tOwzAQ3SNxB2uQ2LVOiklpGqdCIDZ0ReAA&#13;&#10;Tjz5qLGdxk6b3J5hRTcjPc37ZofZ9OyCo++clRCvI2BoK6c720j4+f5YvQDzQVmtemdRwoIeDvn9&#13;&#10;XaZS7a72Cy9FaBiZWJ8qCW0IQ8q5r1o0yq/dgJZ+tRuNCgTHhutRXcnc9HwTRQk3qrOU0KoB31qs&#13;&#10;TsVkJBxjvRyXouw+RZsEcz7XAqdayseH+X1P53UPLOAc/hXwt4H6Q07FSjdZ7VkvYfUUxUSVsBFb&#13;&#10;YETYJeIZWClhm8QCeJ7x2x35LwAAAP//AwBQSwECLQAUAAYACAAAACEAtoM4kv4AAADhAQAAEwAA&#13;&#10;AAAAAAAAAAAAAAAAAAAAW0NvbnRlbnRfVHlwZXNdLnhtbFBLAQItABQABgAIAAAAIQA4/SH/1gAA&#13;&#10;AJQBAAALAAAAAAAAAAAAAAAAAC8BAABfcmVscy8ucmVsc1BLAQItABQABgAIAAAAIQBSiQjnfAIA&#13;&#10;AG0FAAAOAAAAAAAAAAAAAAAAAC4CAABkcnMvZTJvRG9jLnhtbFBLAQItABQABgAIAAAAIQD5u3C3&#13;&#10;4QAAAA8BAAAPAAAAAAAAAAAAAAAAANYEAABkcnMvZG93bnJldi54bWxQSwUGAAAAAAQABADzAAAA&#13;&#10;5AUAAAAA&#13;&#10;" fillcolor="white [3201]" stroked="f" strokeweight=".5pt">
                <v:textbox inset=",,,1mm">
                  <w:txbxContent>
                    <w:p w14:paraId="0D7E8F05" w14:textId="713DC047" w:rsidR="00FF4A52" w:rsidRPr="00FF4A52" w:rsidRDefault="00FF4A52" w:rsidP="00FF4A52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FF4A52">
                        <w:rPr>
                          <w:rFonts w:ascii="Calibri" w:hAnsi="Calibri"/>
                          <w:b/>
                          <w:szCs w:val="24"/>
                        </w:rPr>
                        <w:t>Maximera skrotvärdet av restprodukter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br/>
                      </w:r>
                      <w:proofErr w:type="spellStart"/>
                      <w:r w:rsidRPr="00FF4A52">
                        <w:rPr>
                          <w:rFonts w:ascii="Calibri" w:hAnsi="Calibri"/>
                          <w:sz w:val="22"/>
                        </w:rPr>
                        <w:t>Elpress</w:t>
                      </w:r>
                      <w:proofErr w:type="spellEnd"/>
                      <w:r w:rsidRPr="00FF4A52">
                        <w:rPr>
                          <w:rFonts w:ascii="Calibri" w:hAnsi="Calibri"/>
                          <w:sz w:val="22"/>
                        </w:rPr>
                        <w:t xml:space="preserve"> jobba</w:t>
                      </w:r>
                      <w:r w:rsidR="00751679">
                        <w:rPr>
                          <w:rFonts w:ascii="Calibri" w:hAnsi="Calibri"/>
                          <w:sz w:val="22"/>
                        </w:rPr>
                        <w:t>r</w:t>
                      </w:r>
                      <w:r w:rsidRPr="00FF4A52">
                        <w:rPr>
                          <w:rFonts w:ascii="Calibri" w:hAnsi="Calibri"/>
                          <w:sz w:val="22"/>
                        </w:rPr>
                        <w:t xml:space="preserve"> ständigt med att minimera restprodukter som blir kvar efter tillverkad produkt, men att eliminera restprodukterna helt är svårt. Detta examensarbete innefattar att undersöka vilka restprodukter </w:t>
                      </w:r>
                      <w:proofErr w:type="spellStart"/>
                      <w:r w:rsidRPr="00FF4A52">
                        <w:rPr>
                          <w:rFonts w:ascii="Calibri" w:hAnsi="Calibri"/>
                          <w:sz w:val="22"/>
                        </w:rPr>
                        <w:t>Elpress</w:t>
                      </w:r>
                      <w:proofErr w:type="spellEnd"/>
                      <w:r w:rsidRPr="00FF4A52">
                        <w:rPr>
                          <w:rFonts w:ascii="Calibri" w:hAnsi="Calibri"/>
                          <w:sz w:val="22"/>
                        </w:rPr>
                        <w:t xml:space="preserve"> har idag och undersöka om dessa kan användas till andra ändamål för att i slutändan höja skrotvärdet på restprodukterna. </w:t>
                      </w:r>
                    </w:p>
                    <w:p w14:paraId="4B4170B5" w14:textId="77777777" w:rsidR="00FF4A52" w:rsidRPr="00FF4A52" w:rsidRDefault="00FF4A52" w:rsidP="00FF4A52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FF4A52">
                        <w:rPr>
                          <w:rFonts w:ascii="Calibri" w:hAnsi="Calibri"/>
                          <w:sz w:val="22"/>
                        </w:rPr>
                        <w:t xml:space="preserve">Avgränsningar och specificeringar kring arbetet görs i samråd med ansvarig för arbetet från </w:t>
                      </w:r>
                      <w:proofErr w:type="spellStart"/>
                      <w:r w:rsidRPr="00FF4A52">
                        <w:rPr>
                          <w:rFonts w:ascii="Calibri" w:hAnsi="Calibri"/>
                          <w:sz w:val="22"/>
                        </w:rPr>
                        <w:t>Elpress</w:t>
                      </w:r>
                      <w:proofErr w:type="spellEnd"/>
                      <w:r w:rsidRPr="00FF4A52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14:paraId="288DAAF2" w14:textId="77777777" w:rsidR="00870716" w:rsidRPr="00FF4A52" w:rsidRDefault="00FF4A52" w:rsidP="00FF4A52">
                      <w:pPr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FF4A52">
                        <w:rPr>
                          <w:rFonts w:ascii="Calibri" w:hAnsi="Calibri"/>
                          <w:i/>
                          <w:sz w:val="22"/>
                        </w:rPr>
                        <w:t xml:space="preserve">Är du nyfiken på </w:t>
                      </w:r>
                      <w:proofErr w:type="spellStart"/>
                      <w:r w:rsidRPr="00FF4A52">
                        <w:rPr>
                          <w:rFonts w:ascii="Calibri" w:hAnsi="Calibri"/>
                          <w:i/>
                          <w:sz w:val="22"/>
                        </w:rPr>
                        <w:t>Elpress</w:t>
                      </w:r>
                      <w:proofErr w:type="spellEnd"/>
                      <w:r w:rsidRPr="00FF4A52">
                        <w:rPr>
                          <w:rFonts w:ascii="Calibri" w:hAnsi="Calibri"/>
                          <w:i/>
                          <w:sz w:val="22"/>
                        </w:rPr>
                        <w:t xml:space="preserve"> som företag och sitter på ett förslag på ett annat examenarbete du skulle vilja genomföra hos oss, kontakta oss gärna så kan vi diskutera möjligheterna.</w:t>
                      </w:r>
                      <w:r w:rsidR="00870716" w:rsidRPr="00FF4A52">
                        <w:rPr>
                          <w:rFonts w:ascii="Calibri" w:hAnsi="Calibri"/>
                          <w:i/>
                          <w:sz w:val="22"/>
                        </w:rPr>
                        <w:br/>
                      </w:r>
                    </w:p>
                    <w:p w14:paraId="3CF4A299" w14:textId="77777777" w:rsidR="00751679" w:rsidRDefault="00870716" w:rsidP="00751679">
                      <w:pPr>
                        <w:spacing w:after="160" w:line="231" w:lineRule="atLeast"/>
                        <w:rPr>
                          <w:rFonts w:ascii="Calibri" w:hAnsi="Calibri" w:cs="Calibri"/>
                          <w:color w:val="000000"/>
                          <w:sz w:val="22"/>
                        </w:rPr>
                      </w:pPr>
                      <w:r w:rsidRPr="00870716">
                        <w:rPr>
                          <w:rFonts w:ascii="Calibri" w:hAnsi="Calibri"/>
                          <w:b/>
                          <w:szCs w:val="24"/>
                        </w:rPr>
                        <w:t>För mer information och ansökan kontakta:</w:t>
                      </w:r>
                      <w:r w:rsidRPr="00870716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870716">
                        <w:rPr>
                          <w:rFonts w:ascii="Calibri" w:hAnsi="Calibri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br/>
                      </w:r>
                      <w:r w:rsidR="00751679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 xml:space="preserve">Monica </w:t>
                      </w:r>
                      <w:proofErr w:type="spellStart"/>
                      <w:r w:rsidR="00751679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Nygren</w:t>
                      </w:r>
                      <w:proofErr w:type="spellEnd"/>
                      <w:r w:rsidR="00751679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 </w:t>
                      </w:r>
                      <w:r w:rsidR="00751679">
                        <w:rPr>
                          <w:rStyle w:val="apple-converted-space"/>
                          <w:rFonts w:ascii="Arial" w:hAnsi="Arial" w:cs="Arial"/>
                          <w:color w:val="000000"/>
                          <w:lang w:val="de-DE"/>
                        </w:rPr>
                        <w:t> </w:t>
                      </w:r>
                      <w:r w:rsidR="00751679">
                        <w:rPr>
                          <w:rFonts w:ascii="Arial" w:hAnsi="Arial" w:cs="Arial"/>
                          <w:color w:val="FF0000"/>
                          <w:lang w:val="de-DE"/>
                        </w:rPr>
                        <w:t>                                      </w:t>
                      </w:r>
                      <w:r w:rsidR="0075167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  <w:t>COO</w:t>
                      </w:r>
                    </w:p>
                    <w:p w14:paraId="5DE3BB90" w14:textId="5A20F914" w:rsidR="00870716" w:rsidRPr="00751679" w:rsidRDefault="00751679" w:rsidP="00751679">
                      <w:pPr>
                        <w:spacing w:after="160" w:line="231" w:lineRule="atLeast"/>
                        <w:rPr>
                          <w:rFonts w:ascii="Calibri" w:hAnsi="Calibri" w:cs="Calibri"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</w:r>
                      <w:hyperlink r:id="rId12" w:history="1">
                        <w:r>
                          <w:rPr>
                            <w:rStyle w:val="Hyperlnk"/>
                            <w:rFonts w:ascii="Arial" w:hAnsi="Arial" w:cs="Arial"/>
                            <w:color w:val="954F72"/>
                            <w:sz w:val="18"/>
                            <w:szCs w:val="18"/>
                            <w:lang w:val="de-DE"/>
                          </w:rPr>
                          <w:t>monica.nygren@elpress.se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                                                                               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de-DE"/>
                        </w:rPr>
                        <w:br/>
                        <w:t>M +46 70 236 96 82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de-DE"/>
                        </w:rPr>
                        <w:br/>
                        <w:t>T +46 612 71 71 54</w:t>
                      </w:r>
                      <w:r w:rsidR="00870716">
                        <w:rPr>
                          <w:rFonts w:ascii="Calibri" w:hAnsi="Calibri"/>
                          <w:sz w:val="22"/>
                        </w:rPr>
                        <w:br/>
                      </w:r>
                    </w:p>
                    <w:p w14:paraId="049F5F41" w14:textId="77777777" w:rsidR="00A87762" w:rsidRPr="001A31EC" w:rsidRDefault="00870716" w:rsidP="0087071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70716">
                        <w:rPr>
                          <w:rFonts w:ascii="Calibri" w:hAnsi="Calibri"/>
                          <w:sz w:val="22"/>
                        </w:rPr>
                        <w:t>Varmt välkommen med din ansökan!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6B4C2" w14:textId="77777777" w:rsidR="008A4812" w:rsidRPr="008A4812" w:rsidRDefault="008A4812" w:rsidP="008A4812">
      <w:pPr>
        <w:rPr>
          <w:lang w:eastAsia="sv-SE"/>
        </w:rPr>
      </w:pPr>
    </w:p>
    <w:p w14:paraId="6AA122D5" w14:textId="77777777" w:rsidR="008A4812" w:rsidRPr="008A4812" w:rsidRDefault="008A4812" w:rsidP="008A4812">
      <w:pPr>
        <w:rPr>
          <w:lang w:eastAsia="sv-SE"/>
        </w:rPr>
      </w:pPr>
    </w:p>
    <w:p w14:paraId="42C2339A" w14:textId="77777777" w:rsidR="008A4812" w:rsidRPr="008A4812" w:rsidRDefault="008A4812" w:rsidP="008A4812">
      <w:pPr>
        <w:rPr>
          <w:lang w:eastAsia="sv-SE"/>
        </w:rPr>
      </w:pPr>
    </w:p>
    <w:p w14:paraId="2F426CD8" w14:textId="77777777" w:rsidR="008A4812" w:rsidRPr="008A4812" w:rsidRDefault="008A4812" w:rsidP="008A4812">
      <w:pPr>
        <w:rPr>
          <w:lang w:eastAsia="sv-SE"/>
        </w:rPr>
      </w:pPr>
    </w:p>
    <w:p w14:paraId="22566267" w14:textId="77777777" w:rsidR="008A4812" w:rsidRPr="008A4812" w:rsidRDefault="008A4812" w:rsidP="008A4812">
      <w:pPr>
        <w:rPr>
          <w:lang w:eastAsia="sv-SE"/>
        </w:rPr>
      </w:pPr>
    </w:p>
    <w:p w14:paraId="6709CB47" w14:textId="77777777" w:rsidR="008A4812" w:rsidRPr="008A4812" w:rsidRDefault="008A4812" w:rsidP="008A4812">
      <w:pPr>
        <w:rPr>
          <w:lang w:eastAsia="sv-SE"/>
        </w:rPr>
      </w:pPr>
    </w:p>
    <w:p w14:paraId="7DC85607" w14:textId="77777777" w:rsidR="008A4812" w:rsidRPr="008A4812" w:rsidRDefault="008A4812" w:rsidP="008A4812">
      <w:pPr>
        <w:rPr>
          <w:lang w:eastAsia="sv-SE"/>
        </w:rPr>
      </w:pPr>
    </w:p>
    <w:p w14:paraId="099958B0" w14:textId="77777777" w:rsidR="008A4812" w:rsidRPr="008A4812" w:rsidRDefault="008A4812" w:rsidP="008A4812">
      <w:pPr>
        <w:rPr>
          <w:lang w:eastAsia="sv-SE"/>
        </w:rPr>
      </w:pPr>
    </w:p>
    <w:p w14:paraId="5AEBFB14" w14:textId="77777777" w:rsidR="008A4812" w:rsidRPr="008A4812" w:rsidRDefault="008A4812" w:rsidP="008A4812">
      <w:pPr>
        <w:rPr>
          <w:lang w:eastAsia="sv-SE"/>
        </w:rPr>
      </w:pPr>
    </w:p>
    <w:p w14:paraId="2A0C0F60" w14:textId="77777777" w:rsidR="008A4812" w:rsidRPr="008A4812" w:rsidRDefault="008A4812" w:rsidP="008A4812">
      <w:pPr>
        <w:rPr>
          <w:lang w:eastAsia="sv-SE"/>
        </w:rPr>
      </w:pPr>
    </w:p>
    <w:p w14:paraId="2BB698F0" w14:textId="77777777" w:rsidR="008A4812" w:rsidRPr="008A4812" w:rsidRDefault="008A4812" w:rsidP="008A4812">
      <w:pPr>
        <w:rPr>
          <w:lang w:eastAsia="sv-SE"/>
        </w:rPr>
      </w:pPr>
    </w:p>
    <w:p w14:paraId="1715F878" w14:textId="77777777" w:rsidR="008A4812" w:rsidRPr="008A4812" w:rsidRDefault="008A4812" w:rsidP="008A4812">
      <w:pPr>
        <w:rPr>
          <w:lang w:eastAsia="sv-SE"/>
        </w:rPr>
      </w:pPr>
    </w:p>
    <w:p w14:paraId="40E9DFCC" w14:textId="77777777" w:rsidR="008A4812" w:rsidRPr="008A4812" w:rsidRDefault="008A4812" w:rsidP="008A4812">
      <w:pPr>
        <w:rPr>
          <w:lang w:eastAsia="sv-SE"/>
        </w:rPr>
      </w:pPr>
    </w:p>
    <w:p w14:paraId="673B6488" w14:textId="77777777" w:rsidR="008A4812" w:rsidRPr="008A4812" w:rsidRDefault="008A4812" w:rsidP="008A4812">
      <w:pPr>
        <w:rPr>
          <w:lang w:eastAsia="sv-SE"/>
        </w:rPr>
      </w:pPr>
    </w:p>
    <w:p w14:paraId="6C8CA3EC" w14:textId="77777777" w:rsidR="008A4812" w:rsidRPr="008A4812" w:rsidRDefault="008A4812" w:rsidP="008A4812">
      <w:pPr>
        <w:rPr>
          <w:lang w:eastAsia="sv-SE"/>
        </w:rPr>
      </w:pPr>
    </w:p>
    <w:p w14:paraId="6A7991DD" w14:textId="77777777" w:rsidR="008A4812" w:rsidRDefault="008A4812" w:rsidP="008A4812">
      <w:pPr>
        <w:rPr>
          <w:lang w:eastAsia="sv-SE"/>
        </w:rPr>
      </w:pPr>
    </w:p>
    <w:p w14:paraId="54DDB250" w14:textId="77777777" w:rsidR="005315FB" w:rsidRPr="008A4812" w:rsidRDefault="005315FB" w:rsidP="008A4812">
      <w:pPr>
        <w:rPr>
          <w:lang w:eastAsia="sv-SE"/>
        </w:rPr>
      </w:pPr>
    </w:p>
    <w:sectPr w:rsidR="005315FB" w:rsidRPr="008A4812" w:rsidSect="00387819">
      <w:headerReference w:type="default" r:id="rId13"/>
      <w:footerReference w:type="default" r:id="rId14"/>
      <w:pgSz w:w="11906" w:h="16838"/>
      <w:pgMar w:top="4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050E" w14:textId="77777777" w:rsidR="00387819" w:rsidRDefault="00387819" w:rsidP="00D460A9">
      <w:pPr>
        <w:spacing w:after="0" w:line="240" w:lineRule="auto"/>
      </w:pPr>
      <w:r>
        <w:separator/>
      </w:r>
    </w:p>
  </w:endnote>
  <w:endnote w:type="continuationSeparator" w:id="0">
    <w:p w14:paraId="637B3826" w14:textId="77777777" w:rsidR="00387819" w:rsidRDefault="00387819" w:rsidP="00D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delle Sans SemB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A7DB" w14:textId="77777777" w:rsidR="00C64D1C" w:rsidRDefault="0096241F" w:rsidP="00D460A9">
    <w:pPr>
      <w:pStyle w:val="Sidfo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5F90F" wp14:editId="68C08F09">
              <wp:simplePos x="0" y="0"/>
              <wp:positionH relativeFrom="column">
                <wp:posOffset>-928978</wp:posOffset>
              </wp:positionH>
              <wp:positionV relativeFrom="paragraph">
                <wp:posOffset>-894338</wp:posOffset>
              </wp:positionV>
              <wp:extent cx="7623544" cy="1494547"/>
              <wp:effectExtent l="0" t="0" r="0" b="444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544" cy="14945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487141" w14:textId="77777777" w:rsidR="0096241F" w:rsidRDefault="0096241F" w:rsidP="0096241F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</w:pPr>
                          <w:r w:rsidRPr="00A8776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Hitta ditt </w:t>
                          </w:r>
                          <w:r w:rsidR="008A481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examensarbete </w:t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>hos teknikföretag i Höga Kusten!</w:t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 Världsledande innovation, spännande design och export över hela världen.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br/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>Ett exjobb i Höga Kusten ger dig utmaningar att utvecklas samtidigt som du etablerar värdefulla kontakter för framtiden.</w:t>
                          </w:r>
                        </w:p>
                        <w:p w14:paraId="7C2D8F78" w14:textId="77777777" w:rsidR="0096241F" w:rsidRDefault="0096241F" w:rsidP="0096241F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</w:pPr>
                        </w:p>
                        <w:p w14:paraId="7AE5EC05" w14:textId="77777777" w:rsidR="0096241F" w:rsidRDefault="0096241F" w:rsidP="0096241F">
                          <w:pPr>
                            <w:pStyle w:val="Sidfot"/>
                            <w:jc w:val="center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19C7EB7" w14:textId="77777777" w:rsidR="0096241F" w:rsidRPr="00A87762" w:rsidRDefault="0096241F" w:rsidP="0096241F">
                          <w:pPr>
                            <w:pStyle w:val="Sidfo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1A23"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t>Höga Kusten Industrigrupp</w:t>
                          </w:r>
                          <w:r w:rsidRPr="00BB1A23">
                            <w:rPr>
                              <w:sz w:val="20"/>
                              <w:szCs w:val="20"/>
                            </w:rPr>
                            <w:t xml:space="preserve"> • </w:t>
                          </w:r>
                          <w:r w:rsidRPr="00BB1A23">
                            <w:rPr>
                              <w:b/>
                              <w:sz w:val="20"/>
                              <w:szCs w:val="20"/>
                            </w:rPr>
                            <w:t>Webbplats: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CE66BD">
                            <w:rPr>
                              <w:sz w:val="20"/>
                              <w:szCs w:val="20"/>
                            </w:rPr>
                            <w:t>www.hkig.se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87762">
                            <w:rPr>
                              <w:b/>
                              <w:sz w:val="20"/>
                              <w:szCs w:val="20"/>
                            </w:rPr>
                            <w:t xml:space="preserve">E-post: 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 xml:space="preserve">info@hkig.se • </w:t>
                          </w:r>
                          <w:r w:rsidRPr="00A87762">
                            <w:rPr>
                              <w:b/>
                              <w:sz w:val="20"/>
                              <w:szCs w:val="20"/>
                            </w:rPr>
                            <w:t>Mobil: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 xml:space="preserve"> 070-389 55 90</w:t>
                          </w:r>
                        </w:p>
                        <w:p w14:paraId="4BB618E8" w14:textId="77777777" w:rsidR="0096241F" w:rsidRDefault="0096241F"/>
                      </w:txbxContent>
                    </wps:txbx>
                    <wps:bodyPr rot="0" spcFirstLastPara="0" vertOverflow="overflow" horzOverflow="overflow" vert="horz" wrap="square" lIns="91440" tIns="251999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BF191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9" type="#_x0000_t202" style="position:absolute;margin-left:-73.15pt;margin-top:-70.4pt;width:600.3pt;height:1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572kwIAAG4FAAAOAAAAZHJzL2Uyb0RvYy54bWysVFtP2zAUfp+0/2D5faTpUlgrUtSBmCYh&#13;&#10;QCsTz65jk0iOj2e7Tbpfv2M7CQjQHqb1wXXO5fO5fOecX/StIgdhXQO6pPnJjBKhOVSNfirpz4fr&#13;&#10;T18ocZ7piinQoqRH4ejF+uOH886sxBxqUJWwBEG0W3WmpLX3ZpVljteiZe4EjNColGBb5vHTPmWV&#13;&#10;ZR2ityqbz2anWQe2Mha4cA6lV0lJ1xFfSsH9nZROeKJKirH5eNp47sKZrc/Z6skyUzd8CIP9QxQt&#13;&#10;azQ+OkFdMc/I3jZvoNqGW3Ag/QmHNgMpGy5iDphNPnuVzbZmRsRcsDjOTGVy/w+W3x7uLWkq7B2W&#13;&#10;R7MWe/Qgem/3mACKsD6dcSs02xo09P1X6NF2lDsUhrR7advwjwkR1CPUcaouohGOwrPT+edFUVDC&#13;&#10;UZcXy2JRnAWc7NndWOe/CWhJuJTUYvtiVdnhxvlkOpqE15QOp4brRqmkDZIsBJwCizd/VCJZ/xAS&#13;&#10;U8VQ5hE1kkxcKksODOnBOBfa50lVs0ok8WKGvyHOySNGrTQCBmSJ70/YA0Ag8FvsFOVgH1xF5Ojk&#13;&#10;PPtbYMl58ogvg/aTc9tosO8BKMxqeDnZj0VKpQlV8v2uTzQYW7uD6ogdt5Bmxhl+3WBXbpjz98zi&#13;&#10;kGCTcfD9HR5SQVdSGG6U1GB/vycP9shd1FLS4dCV1P3aMysoUd81snqZF0WY0vgxX+TL5ZIS+1K1&#13;&#10;ix/F4mwe6LpvLwE7l+OOMTxeUWq9Gq/SQvuIC2ITnkUV0xwfL6kfr5c+7QJcMFxsNtEIB9Mwf6O3&#13;&#10;hgfoUOZAuof+kVkzMNMjqW9hnE+2ekXQZBs8NWz2HmQT2RsKnco6NACHOjJpWEBha7z8jlbPa3L9&#13;&#10;BwAA//8DAFBLAwQUAAYACAAAACEAz3sfiOMAAAASAQAADwAAAGRycy9kb3ducmV2LnhtbExPyU7D&#13;&#10;MBC9I/EP1iBxa+3SEEEap2IpXHoiIMTRjYckajyOYrdN+XqmXMplNMubt+TL0XVij0NoPWmYTRUI&#13;&#10;pMrblmoNH+8vkzsQIRqypvOEGo4YYFlcXuQms/5Ab7gvYy2YhEJmNDQx9pmUoWrQmTD1PRLfvv3g&#13;&#10;TORxqKUdzIHJXSdvlEqlMy2xQmN6fGqw2pY7p6Hcqs/XxzA/1uFrWJfrn1WqVkrr66vxecHlYQEi&#13;&#10;4hjPH3DKwP6hYGMbvyMbRKdhMkvSOWP/OsVRThh1m/Buo+E+SUEWufwfpfgFAAD//wMAUEsBAi0A&#13;&#10;FAAGAAgAAAAhALaDOJL+AAAA4QEAABMAAAAAAAAAAAAAAAAAAAAAAFtDb250ZW50X1R5cGVzXS54&#13;&#10;bWxQSwECLQAUAAYACAAAACEAOP0h/9YAAACUAQAACwAAAAAAAAAAAAAAAAAvAQAAX3JlbHMvLnJl&#13;&#10;bHNQSwECLQAUAAYACAAAACEALhue9pMCAABuBQAADgAAAAAAAAAAAAAAAAAuAgAAZHJzL2Uyb0Rv&#13;&#10;Yy54bWxQSwECLQAUAAYACAAAACEAz3sfiOMAAAASAQAADwAAAAAAAAAAAAAAAADtBAAAZHJzL2Rv&#13;&#10;d25yZXYueG1sUEsFBgAAAAAEAAQA8wAAAP0FAAAAAA==&#13;&#10;" fillcolor="#5b9bd5 [3204]" stroked="f" strokeweight="1pt">
              <v:textbox inset=",6.99997mm">
                <w:txbxContent>
                  <w:p w:rsidR="0096241F" w:rsidRDefault="0096241F" w:rsidP="0096241F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</w:pPr>
                    <w:r w:rsidRPr="00A8776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Hitta ditt </w:t>
                    </w:r>
                    <w:r w:rsidR="008A481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examensarbete </w:t>
                    </w:r>
                    <w:r w:rsidRPr="00A8776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>hos teknikföretag i Höga Kusten!</w:t>
                    </w:r>
                    <w:r w:rsidRPr="00A87762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 Världsledande innovation, spännande design och export över hela världen.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br/>
                    </w:r>
                    <w:r w:rsidRPr="00A87762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t>Ett exjobb i Höga Kusten ger dig utmaningar att utvecklas samtidigt som du etablerar värdefulla kontakter för framtiden.</w:t>
                    </w:r>
                  </w:p>
                  <w:p w:rsidR="0096241F" w:rsidRDefault="0096241F" w:rsidP="0096241F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</w:pPr>
                  </w:p>
                  <w:p w:rsidR="0096241F" w:rsidRDefault="0096241F" w:rsidP="0096241F">
                    <w:pPr>
                      <w:pStyle w:val="Sidfot"/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</w:p>
                  <w:p w:rsidR="0096241F" w:rsidRPr="00A87762" w:rsidRDefault="0096241F" w:rsidP="0096241F">
                    <w:pPr>
                      <w:pStyle w:val="Sidfot"/>
                      <w:jc w:val="center"/>
                      <w:rPr>
                        <w:sz w:val="20"/>
                        <w:szCs w:val="20"/>
                      </w:rPr>
                    </w:pPr>
                    <w:r w:rsidRPr="00BB1A23">
                      <w:rPr>
                        <w:b/>
                        <w:caps/>
                        <w:sz w:val="20"/>
                        <w:szCs w:val="20"/>
                      </w:rPr>
                      <w:t>Höga Kusten Industrigrupp</w:t>
                    </w:r>
                    <w:r w:rsidRPr="00BB1A23">
                      <w:rPr>
                        <w:sz w:val="20"/>
                        <w:szCs w:val="20"/>
                      </w:rPr>
                      <w:t xml:space="preserve"> • </w:t>
                    </w:r>
                    <w:r w:rsidRPr="00BB1A23">
                      <w:rPr>
                        <w:b/>
                        <w:sz w:val="20"/>
                        <w:szCs w:val="20"/>
                      </w:rPr>
                      <w:t>Webbplats: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CE66BD">
                      <w:rPr>
                        <w:sz w:val="20"/>
                        <w:szCs w:val="20"/>
                      </w:rPr>
                      <w:t>www.hkig.se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A87762">
                      <w:rPr>
                        <w:sz w:val="20"/>
                        <w:szCs w:val="20"/>
                      </w:rPr>
                      <w:t>•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A87762">
                      <w:rPr>
                        <w:b/>
                        <w:sz w:val="20"/>
                        <w:szCs w:val="20"/>
                      </w:rPr>
                      <w:t xml:space="preserve">E-post: </w:t>
                    </w:r>
                    <w:r w:rsidRPr="00A87762">
                      <w:rPr>
                        <w:sz w:val="20"/>
                        <w:szCs w:val="20"/>
                      </w:rPr>
                      <w:t xml:space="preserve">info@hkig.se • </w:t>
                    </w:r>
                    <w:r w:rsidRPr="00A87762">
                      <w:rPr>
                        <w:b/>
                        <w:sz w:val="20"/>
                        <w:szCs w:val="20"/>
                      </w:rPr>
                      <w:t>Mobil:</w:t>
                    </w:r>
                    <w:r w:rsidRPr="00A87762">
                      <w:rPr>
                        <w:sz w:val="20"/>
                        <w:szCs w:val="20"/>
                      </w:rPr>
                      <w:t xml:space="preserve"> 070-389 55 90</w:t>
                    </w:r>
                  </w:p>
                  <w:p w:rsidR="0096241F" w:rsidRDefault="0096241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D34D" w14:textId="77777777" w:rsidR="00387819" w:rsidRDefault="00387819" w:rsidP="00D460A9">
      <w:pPr>
        <w:spacing w:after="0" w:line="240" w:lineRule="auto"/>
      </w:pPr>
      <w:r>
        <w:separator/>
      </w:r>
    </w:p>
  </w:footnote>
  <w:footnote w:type="continuationSeparator" w:id="0">
    <w:p w14:paraId="0BF93BB1" w14:textId="77777777" w:rsidR="00387819" w:rsidRDefault="00387819" w:rsidP="00D4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CE33" w14:textId="77777777" w:rsidR="00D6795C" w:rsidRDefault="00122408" w:rsidP="0058463C">
    <w:pPr>
      <w:spacing w:after="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4BED91" wp14:editId="70E5C8DC">
              <wp:simplePos x="0" y="0"/>
              <wp:positionH relativeFrom="column">
                <wp:posOffset>-1091181</wp:posOffset>
              </wp:positionH>
              <wp:positionV relativeFrom="paragraph">
                <wp:posOffset>-471480</wp:posOffset>
              </wp:positionV>
              <wp:extent cx="7985051" cy="574158"/>
              <wp:effectExtent l="0" t="0" r="3810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051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8E4B1D" w14:textId="77777777" w:rsidR="00DA529A" w:rsidRPr="00122408" w:rsidRDefault="00DA529A" w:rsidP="00DA529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22408">
                            <w:rPr>
                              <w:b/>
                              <w:sz w:val="32"/>
                              <w:szCs w:val="32"/>
                            </w:rPr>
                            <w:t xml:space="preserve">HITTA DITT </w:t>
                          </w:r>
                          <w:r w:rsidR="008A4812">
                            <w:rPr>
                              <w:b/>
                              <w:sz w:val="32"/>
                              <w:szCs w:val="32"/>
                            </w:rPr>
                            <w:t>EXAMENSARBETE</w:t>
                          </w:r>
                          <w:r w:rsidRPr="00122408">
                            <w:rPr>
                              <w:b/>
                              <w:sz w:val="32"/>
                              <w:szCs w:val="32"/>
                            </w:rPr>
                            <w:t xml:space="preserve"> I HÖGA KUSTEN!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16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7A465" id="Rektangel 7" o:spid="_x0000_s1028" style="position:absolute;margin-left:-85.9pt;margin-top:-37.1pt;width:628.7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RWyiQIAAF0FAAAOAAAAZHJzL2Uyb0RvYy54bWysVN1v2yAQf5+0/wHxvtqOmqaN4lRRqk6T&#13;&#10;qrbqh/pMMMTWMMeAxM7++h3guFVb7WGaH/DB3f3ug9+xuOxbRfbCugZ0SYuTnBKhOVSN3pb0+en6&#13;&#10;2zklzjNdMQValPQgHL1cfv2y6MxcTKAGVQlLEES7eWdKWntv5lnmeC1a5k7ACI1KCbZlHrd2m1WW&#13;&#10;dYjeqmyS52dZB7YyFrhwDk+vkpIuI76Ugvs7KZ3wRJUUc/NxtXHdhDVbLth8a5mpGz6kwf4hi5Y1&#13;&#10;GoOOUFfMM7KzzQeotuEWHEh/wqHNQMqGi1gDVlPk76p5rJkRsRZsjjNjm9z/g+W3+3tLmqqkM0o0&#13;&#10;a/GKHsRPvLCtUGQW2tMZN0erR3Nvh51DMdTaS9uGP1ZB+tjSw9hS0XvC8XB2cT7NpwUlHHXT2Wkx&#13;&#10;PQ+g2au3sc5/F9CSIJTU4pXFTrL9jfPJ9GgSgikdVg3XjVJJG06ykGXKK0r+oESyfhASy8NMJhE1&#13;&#10;EkuslSV7hpRgnAvti6SqWSXS8TTHb8hz9IhZK42AAVli/BF7AAik/Yidshzsg6uIvByd878llpxH&#13;&#10;jxgZtB+d20aD/QxAYVVD5GR/bFJqTeiS7zc9mgRxA9UBeWAhDYgz/LrB67hhzt8zixOBs4NT7u9w&#13;&#10;kQq6ksIgUVKD/f3ZebBHoqKWkg4nrKTu145ZQYn6oZHCF8XpaRjJuJkUZ6HlxL5VbeJmhnOOGr1r&#13;&#10;14BXhlzC9KIY7L06itJC+4KvwSqERRXTHIOXlHt73Kx9Gn18T7hYraIZzqFh/kY/Gh7AQ4cD3576&#13;&#10;F2bNQEqPdL6F4ziy+TtuJtvgqWG18yCbSNzXxg69xxmOJBrem/BIvN1Hq9dXcfkHAAD//wMAUEsD&#13;&#10;BBQABgAIAAAAIQBBz72L5AAAABEBAAAPAAAAZHJzL2Rvd25yZXYueG1sTI9BT8MwDIXvSPyHyEjc&#13;&#10;trQVrFPXdEJMSJyQGEiIW9aYpixxqibbOn493gku1rNsP7+vXk/eiSOOsQ+kIJ9nIJDaYHrqFLy/&#13;&#10;Pc2WIGLSZLQLhArOGGHdXF/VujLhRK943KZOsAnFSiuwKQ2VlLG16HWchwGJZ19h9DpxO3bSjPrE&#13;&#10;5t7JIssW0uue+IPVAz5abPfbg1ew/8w35+8QTPjArrMO8cc9vyh1ezNtVlweViASTunvAi4MnB8a&#13;&#10;DrYLBzJROAWzvMwZILEq7woQl5VseV+C2LFaFCCbWv4naX4BAAD//wMAUEsBAi0AFAAGAAgAAAAh&#13;&#10;ALaDOJL+AAAA4QEAABMAAAAAAAAAAAAAAAAAAAAAAFtDb250ZW50X1R5cGVzXS54bWxQSwECLQAU&#13;&#10;AAYACAAAACEAOP0h/9YAAACUAQAACwAAAAAAAAAAAAAAAAAvAQAAX3JlbHMvLnJlbHNQSwECLQAU&#13;&#10;AAYACAAAACEAb+0VsokCAABdBQAADgAAAAAAAAAAAAAAAAAuAgAAZHJzL2Uyb0RvYy54bWxQSwEC&#13;&#10;LQAUAAYACAAAACEAQc+9i+QAAAARAQAADwAAAAAAAAAAAAAAAADjBAAAZHJzL2Rvd25yZXYueG1s&#13;&#10;UEsFBgAAAAAEAAQA8wAAAPQFAAAAAA==&#13;&#10;" fillcolor="#5b9bd5 [3204]" stroked="f" strokeweight="1pt">
              <v:textbox inset=",6mm,,2mm">
                <w:txbxContent>
                  <w:p w:rsidR="00DA529A" w:rsidRPr="00122408" w:rsidRDefault="00DA529A" w:rsidP="00DA529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22408">
                      <w:rPr>
                        <w:b/>
                        <w:sz w:val="32"/>
                        <w:szCs w:val="32"/>
                      </w:rPr>
                      <w:t xml:space="preserve">HITTA DITT </w:t>
                    </w:r>
                    <w:r w:rsidR="008A4812">
                      <w:rPr>
                        <w:b/>
                        <w:sz w:val="32"/>
                        <w:szCs w:val="32"/>
                      </w:rPr>
                      <w:t>EXAMENSARBETE</w:t>
                    </w:r>
                    <w:r w:rsidRPr="00122408">
                      <w:rPr>
                        <w:b/>
                        <w:sz w:val="32"/>
                        <w:szCs w:val="32"/>
                      </w:rPr>
                      <w:t xml:space="preserve"> I HÖGA KUSTEN!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ellrutnt"/>
      <w:tblW w:w="936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5"/>
      <w:gridCol w:w="2677"/>
    </w:tblGrid>
    <w:tr w:rsidR="00B3376F" w14:paraId="70DF408D" w14:textId="77777777" w:rsidTr="0058463C">
      <w:trPr>
        <w:trHeight w:val="426"/>
      </w:trPr>
      <w:tc>
        <w:tcPr>
          <w:tcW w:w="6685" w:type="dxa"/>
        </w:tcPr>
        <w:p w14:paraId="646D843E" w14:textId="77777777" w:rsidR="00B3376F" w:rsidRDefault="008A4812" w:rsidP="0058463C">
          <w:pPr>
            <w:pStyle w:val="Sidhuvud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sv-SE"/>
            </w:rPr>
            <w:drawing>
              <wp:inline distT="0" distB="0" distL="0" distR="0" wp14:anchorId="3A57A36C" wp14:editId="4F2537AE">
                <wp:extent cx="1231579" cy="574158"/>
                <wp:effectExtent l="0" t="0" r="635" b="0"/>
                <wp:docPr id="14" name="Bildobjekt 14" descr="Macintosh HD:Users:Olle:Dropbox:Kunder och kundprojekt:FoU  Produktföretag:HKIG:Grafiska profiler dec 2016:HKIG_logo_2016_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Olle:Dropbox:Kunder och kundprojekt:FoU  Produktföretag:HKIG:Grafiska profiler dec 2016:HKIG_logo_2016_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099" cy="59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7" w:type="dxa"/>
        </w:tcPr>
        <w:p w14:paraId="58773954" w14:textId="77777777" w:rsidR="00B3376F" w:rsidRDefault="00B3376F" w:rsidP="006B548F">
          <w:pPr>
            <w:pStyle w:val="Sidhuvud"/>
            <w:jc w:val="right"/>
            <w:rPr>
              <w:sz w:val="20"/>
              <w:szCs w:val="20"/>
            </w:rPr>
          </w:pPr>
        </w:p>
      </w:tc>
    </w:tr>
  </w:tbl>
  <w:p w14:paraId="3FBC56C9" w14:textId="77777777" w:rsidR="00A87762" w:rsidRDefault="00A87762" w:rsidP="005846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472ECA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D0017">
      <w:start w:val="1"/>
      <w:numFmt w:val="lowerLetter"/>
      <w:lvlText w:val="%3)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1E948606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E4925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14118"/>
    <w:multiLevelType w:val="hybridMultilevel"/>
    <w:tmpl w:val="0AC440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B37D2"/>
    <w:multiLevelType w:val="hybridMultilevel"/>
    <w:tmpl w:val="5B7642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177"/>
    <w:multiLevelType w:val="hybridMultilevel"/>
    <w:tmpl w:val="453C7F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0D58"/>
    <w:multiLevelType w:val="hybridMultilevel"/>
    <w:tmpl w:val="BBE02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45FD"/>
    <w:multiLevelType w:val="hybridMultilevel"/>
    <w:tmpl w:val="8B7A7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C3EC6"/>
    <w:multiLevelType w:val="hybridMultilevel"/>
    <w:tmpl w:val="D400978E"/>
    <w:lvl w:ilvl="0" w:tplc="041D001B">
      <w:start w:val="1"/>
      <w:numFmt w:val="lowerRoman"/>
      <w:lvlText w:val="%1."/>
      <w:lvlJc w:val="right"/>
      <w:pPr>
        <w:ind w:left="2340" w:hanging="360"/>
      </w:p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803520C"/>
    <w:multiLevelType w:val="hybridMultilevel"/>
    <w:tmpl w:val="D2882F7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0C2D"/>
    <w:multiLevelType w:val="hybridMultilevel"/>
    <w:tmpl w:val="8C146FAE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832"/>
    <w:multiLevelType w:val="hybridMultilevel"/>
    <w:tmpl w:val="0D7CA1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5FF7"/>
    <w:multiLevelType w:val="hybridMultilevel"/>
    <w:tmpl w:val="B1884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F7F1E"/>
    <w:multiLevelType w:val="hybridMultilevel"/>
    <w:tmpl w:val="051088D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43D15"/>
    <w:multiLevelType w:val="hybridMultilevel"/>
    <w:tmpl w:val="38A2061E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5BBB"/>
    <w:multiLevelType w:val="hybridMultilevel"/>
    <w:tmpl w:val="745C90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65100"/>
    <w:multiLevelType w:val="hybridMultilevel"/>
    <w:tmpl w:val="F416995A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156BE"/>
    <w:multiLevelType w:val="hybridMultilevel"/>
    <w:tmpl w:val="1A92912A"/>
    <w:lvl w:ilvl="0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5F5CF6"/>
    <w:multiLevelType w:val="hybridMultilevel"/>
    <w:tmpl w:val="78C8F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F2C89"/>
    <w:multiLevelType w:val="hybridMultilevel"/>
    <w:tmpl w:val="7F464766"/>
    <w:lvl w:ilvl="0" w:tplc="E49259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65003E6"/>
    <w:multiLevelType w:val="hybridMultilevel"/>
    <w:tmpl w:val="69B4B5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5E255E"/>
    <w:multiLevelType w:val="hybridMultilevel"/>
    <w:tmpl w:val="8ACAC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A4F32"/>
    <w:multiLevelType w:val="hybridMultilevel"/>
    <w:tmpl w:val="F0BAA29A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055FC"/>
    <w:multiLevelType w:val="hybridMultilevel"/>
    <w:tmpl w:val="BC9646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B6583"/>
    <w:multiLevelType w:val="hybridMultilevel"/>
    <w:tmpl w:val="372C048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247DF"/>
    <w:multiLevelType w:val="hybridMultilevel"/>
    <w:tmpl w:val="CE0AD67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5736E"/>
    <w:multiLevelType w:val="hybridMultilevel"/>
    <w:tmpl w:val="21F4EC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36E39"/>
    <w:multiLevelType w:val="hybridMultilevel"/>
    <w:tmpl w:val="83746A48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39A07E79"/>
    <w:multiLevelType w:val="hybridMultilevel"/>
    <w:tmpl w:val="80ACD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BF2314"/>
    <w:multiLevelType w:val="hybridMultilevel"/>
    <w:tmpl w:val="E0CED2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20B58"/>
    <w:multiLevelType w:val="hybridMultilevel"/>
    <w:tmpl w:val="D674B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C46D4"/>
    <w:multiLevelType w:val="hybridMultilevel"/>
    <w:tmpl w:val="CFEE89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B79A1"/>
    <w:multiLevelType w:val="hybridMultilevel"/>
    <w:tmpl w:val="DD42DCDA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885E80"/>
    <w:multiLevelType w:val="hybridMultilevel"/>
    <w:tmpl w:val="3E3E58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1096"/>
    <w:multiLevelType w:val="hybridMultilevel"/>
    <w:tmpl w:val="0C12628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B78E2"/>
    <w:multiLevelType w:val="hybridMultilevel"/>
    <w:tmpl w:val="949486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4F99"/>
    <w:multiLevelType w:val="hybridMultilevel"/>
    <w:tmpl w:val="E40AEC50"/>
    <w:lvl w:ilvl="0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893548"/>
    <w:multiLevelType w:val="hybridMultilevel"/>
    <w:tmpl w:val="9FFAC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231BF"/>
    <w:multiLevelType w:val="hybridMultilevel"/>
    <w:tmpl w:val="7910BAC2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D4F08"/>
    <w:multiLevelType w:val="hybridMultilevel"/>
    <w:tmpl w:val="633EC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A796F"/>
    <w:multiLevelType w:val="hybridMultilevel"/>
    <w:tmpl w:val="EB248D1E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746A4E3A"/>
    <w:multiLevelType w:val="hybridMultilevel"/>
    <w:tmpl w:val="8EE0A4A6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296BEF"/>
    <w:multiLevelType w:val="hybridMultilevel"/>
    <w:tmpl w:val="1882A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73776"/>
    <w:multiLevelType w:val="hybridMultilevel"/>
    <w:tmpl w:val="E526A6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27FF8"/>
    <w:multiLevelType w:val="hybridMultilevel"/>
    <w:tmpl w:val="2EB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31F16"/>
    <w:multiLevelType w:val="hybridMultilevel"/>
    <w:tmpl w:val="B6CC61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86730">
    <w:abstractNumId w:val="20"/>
  </w:num>
  <w:num w:numId="2" w16cid:durableId="1444106902">
    <w:abstractNumId w:val="11"/>
  </w:num>
  <w:num w:numId="3" w16cid:durableId="2106994895">
    <w:abstractNumId w:val="5"/>
  </w:num>
  <w:num w:numId="4" w16cid:durableId="1368677053">
    <w:abstractNumId w:val="0"/>
  </w:num>
  <w:num w:numId="5" w16cid:durableId="1485007735">
    <w:abstractNumId w:val="1"/>
  </w:num>
  <w:num w:numId="6" w16cid:durableId="755244532">
    <w:abstractNumId w:val="22"/>
  </w:num>
  <w:num w:numId="7" w16cid:durableId="31423469">
    <w:abstractNumId w:val="40"/>
  </w:num>
  <w:num w:numId="8" w16cid:durableId="1821729766">
    <w:abstractNumId w:val="21"/>
  </w:num>
  <w:num w:numId="9" w16cid:durableId="1438910777">
    <w:abstractNumId w:val="6"/>
  </w:num>
  <w:num w:numId="10" w16cid:durableId="1066296563">
    <w:abstractNumId w:val="17"/>
  </w:num>
  <w:num w:numId="11" w16cid:durableId="2076199896">
    <w:abstractNumId w:val="29"/>
  </w:num>
  <w:num w:numId="12" w16cid:durableId="1956716569">
    <w:abstractNumId w:val="32"/>
  </w:num>
  <w:num w:numId="13" w16cid:durableId="743258049">
    <w:abstractNumId w:val="28"/>
  </w:num>
  <w:num w:numId="14" w16cid:durableId="676808103">
    <w:abstractNumId w:val="44"/>
  </w:num>
  <w:num w:numId="15" w16cid:durableId="182482370">
    <w:abstractNumId w:val="4"/>
  </w:num>
  <w:num w:numId="16" w16cid:durableId="857502882">
    <w:abstractNumId w:val="42"/>
  </w:num>
  <w:num w:numId="17" w16cid:durableId="18246065">
    <w:abstractNumId w:val="10"/>
  </w:num>
  <w:num w:numId="18" w16cid:durableId="390932834">
    <w:abstractNumId w:val="15"/>
  </w:num>
  <w:num w:numId="19" w16cid:durableId="441412886">
    <w:abstractNumId w:val="16"/>
  </w:num>
  <w:num w:numId="20" w16cid:durableId="1299844850">
    <w:abstractNumId w:val="8"/>
  </w:num>
  <w:num w:numId="21" w16cid:durableId="1667592057">
    <w:abstractNumId w:val="35"/>
  </w:num>
  <w:num w:numId="22" w16cid:durableId="1814370067">
    <w:abstractNumId w:val="33"/>
  </w:num>
  <w:num w:numId="23" w16cid:durableId="125974718">
    <w:abstractNumId w:val="24"/>
  </w:num>
  <w:num w:numId="24" w16cid:durableId="1121848668">
    <w:abstractNumId w:val="3"/>
  </w:num>
  <w:num w:numId="25" w16cid:durableId="901720565">
    <w:abstractNumId w:val="23"/>
  </w:num>
  <w:num w:numId="26" w16cid:durableId="476149305">
    <w:abstractNumId w:val="7"/>
  </w:num>
  <w:num w:numId="27" w16cid:durableId="713777111">
    <w:abstractNumId w:val="12"/>
  </w:num>
  <w:num w:numId="28" w16cid:durableId="218593937">
    <w:abstractNumId w:val="30"/>
  </w:num>
  <w:num w:numId="29" w16cid:durableId="3940703">
    <w:abstractNumId w:val="19"/>
  </w:num>
  <w:num w:numId="30" w16cid:durableId="2023777144">
    <w:abstractNumId w:val="2"/>
  </w:num>
  <w:num w:numId="31" w16cid:durableId="1636911507">
    <w:abstractNumId w:val="38"/>
  </w:num>
  <w:num w:numId="32" w16cid:durableId="60639856">
    <w:abstractNumId w:val="27"/>
  </w:num>
  <w:num w:numId="33" w16cid:durableId="164788532">
    <w:abstractNumId w:val="41"/>
  </w:num>
  <w:num w:numId="34" w16cid:durableId="549195955">
    <w:abstractNumId w:val="26"/>
  </w:num>
  <w:num w:numId="35" w16cid:durableId="1939368723">
    <w:abstractNumId w:val="36"/>
  </w:num>
  <w:num w:numId="36" w16cid:durableId="88087468">
    <w:abstractNumId w:val="14"/>
  </w:num>
  <w:num w:numId="37" w16cid:durableId="877163506">
    <w:abstractNumId w:val="18"/>
  </w:num>
  <w:num w:numId="38" w16cid:durableId="1011688832">
    <w:abstractNumId w:val="31"/>
  </w:num>
  <w:num w:numId="39" w16cid:durableId="1797676137">
    <w:abstractNumId w:val="13"/>
  </w:num>
  <w:num w:numId="40" w16cid:durableId="1883977132">
    <w:abstractNumId w:val="37"/>
  </w:num>
  <w:num w:numId="41" w16cid:durableId="832336425">
    <w:abstractNumId w:val="9"/>
  </w:num>
  <w:num w:numId="42" w16cid:durableId="1750156942">
    <w:abstractNumId w:val="25"/>
  </w:num>
  <w:num w:numId="43" w16cid:durableId="106393033">
    <w:abstractNumId w:val="39"/>
  </w:num>
  <w:num w:numId="44" w16cid:durableId="624315439">
    <w:abstractNumId w:val="43"/>
  </w:num>
  <w:num w:numId="45" w16cid:durableId="9205989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62"/>
    <w:rsid w:val="00022B47"/>
    <w:rsid w:val="000362BE"/>
    <w:rsid w:val="00043570"/>
    <w:rsid w:val="00061FA1"/>
    <w:rsid w:val="000D5D7E"/>
    <w:rsid w:val="000D7731"/>
    <w:rsid w:val="00100542"/>
    <w:rsid w:val="00102A37"/>
    <w:rsid w:val="00103265"/>
    <w:rsid w:val="00107A26"/>
    <w:rsid w:val="00122408"/>
    <w:rsid w:val="0013635B"/>
    <w:rsid w:val="0018226F"/>
    <w:rsid w:val="001961D7"/>
    <w:rsid w:val="001965BC"/>
    <w:rsid w:val="001A31EC"/>
    <w:rsid w:val="001B78B7"/>
    <w:rsid w:val="001E3DD7"/>
    <w:rsid w:val="00342414"/>
    <w:rsid w:val="00375578"/>
    <w:rsid w:val="00382733"/>
    <w:rsid w:val="00387819"/>
    <w:rsid w:val="00412244"/>
    <w:rsid w:val="00471B39"/>
    <w:rsid w:val="004942D8"/>
    <w:rsid w:val="004A78B3"/>
    <w:rsid w:val="004D3C05"/>
    <w:rsid w:val="004F42C2"/>
    <w:rsid w:val="005315FB"/>
    <w:rsid w:val="0058463C"/>
    <w:rsid w:val="005B7A06"/>
    <w:rsid w:val="005B7FF7"/>
    <w:rsid w:val="00622E42"/>
    <w:rsid w:val="006466E9"/>
    <w:rsid w:val="006656C1"/>
    <w:rsid w:val="006A3C3E"/>
    <w:rsid w:val="006B548F"/>
    <w:rsid w:val="00707FEC"/>
    <w:rsid w:val="00751679"/>
    <w:rsid w:val="0078608F"/>
    <w:rsid w:val="007878F6"/>
    <w:rsid w:val="007B08CA"/>
    <w:rsid w:val="007B4B77"/>
    <w:rsid w:val="007F1221"/>
    <w:rsid w:val="00870716"/>
    <w:rsid w:val="008A4812"/>
    <w:rsid w:val="008A5BCB"/>
    <w:rsid w:val="0092691C"/>
    <w:rsid w:val="009340F5"/>
    <w:rsid w:val="009516A6"/>
    <w:rsid w:val="0096241F"/>
    <w:rsid w:val="009F7D5B"/>
    <w:rsid w:val="00A554C0"/>
    <w:rsid w:val="00A87762"/>
    <w:rsid w:val="00AF6919"/>
    <w:rsid w:val="00B15A75"/>
    <w:rsid w:val="00B3376F"/>
    <w:rsid w:val="00B45416"/>
    <w:rsid w:val="00B80B25"/>
    <w:rsid w:val="00B83025"/>
    <w:rsid w:val="00BB02BC"/>
    <w:rsid w:val="00BB1A23"/>
    <w:rsid w:val="00BB708B"/>
    <w:rsid w:val="00BD30E7"/>
    <w:rsid w:val="00BF0768"/>
    <w:rsid w:val="00BF3B0E"/>
    <w:rsid w:val="00C17A06"/>
    <w:rsid w:val="00C34E75"/>
    <w:rsid w:val="00C60D4F"/>
    <w:rsid w:val="00C64D1C"/>
    <w:rsid w:val="00C75599"/>
    <w:rsid w:val="00CE66BD"/>
    <w:rsid w:val="00CF39C2"/>
    <w:rsid w:val="00CF7E73"/>
    <w:rsid w:val="00D05C7B"/>
    <w:rsid w:val="00D32869"/>
    <w:rsid w:val="00D460A9"/>
    <w:rsid w:val="00D6795C"/>
    <w:rsid w:val="00DA35D1"/>
    <w:rsid w:val="00DA529A"/>
    <w:rsid w:val="00DF6B11"/>
    <w:rsid w:val="00E15CAE"/>
    <w:rsid w:val="00E21EA8"/>
    <w:rsid w:val="00E3022C"/>
    <w:rsid w:val="00E70BA3"/>
    <w:rsid w:val="00EC4BB7"/>
    <w:rsid w:val="00ED1926"/>
    <w:rsid w:val="00F021A1"/>
    <w:rsid w:val="00F104B9"/>
    <w:rsid w:val="00F41262"/>
    <w:rsid w:val="00F651B1"/>
    <w:rsid w:val="00F8345A"/>
    <w:rsid w:val="00F84356"/>
    <w:rsid w:val="00F901BF"/>
    <w:rsid w:val="00FA26DC"/>
    <w:rsid w:val="00FB273C"/>
    <w:rsid w:val="00FE0646"/>
    <w:rsid w:val="00FE2600"/>
    <w:rsid w:val="00FF4A52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6B1A2"/>
  <w15:docId w15:val="{2279866A-6A57-9D40-9C95-BA4D1894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B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4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1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31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60A9"/>
  </w:style>
  <w:style w:type="paragraph" w:styleId="Sidfot">
    <w:name w:val="footer"/>
    <w:basedOn w:val="Normal"/>
    <w:link w:val="SidfotChar"/>
    <w:uiPriority w:val="99"/>
    <w:unhideWhenUsed/>
    <w:rsid w:val="00D4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60A9"/>
  </w:style>
  <w:style w:type="character" w:styleId="Hyperlnk">
    <w:name w:val="Hyperlink"/>
    <w:basedOn w:val="Standardstycketeckensnitt"/>
    <w:uiPriority w:val="99"/>
    <w:unhideWhenUsed/>
    <w:rsid w:val="00D460A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01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01B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901BF"/>
    <w:pPr>
      <w:spacing w:after="0" w:line="240" w:lineRule="auto"/>
      <w:ind w:left="720"/>
      <w:contextualSpacing/>
    </w:pPr>
    <w:rPr>
      <w:rFonts w:eastAsiaTheme="minorEastAsia"/>
      <w:szCs w:val="24"/>
      <w:lang w:eastAsia="sv-SE"/>
    </w:rPr>
  </w:style>
  <w:style w:type="paragraph" w:customStyle="1" w:styleId="Brd">
    <w:name w:val="Bröd"/>
    <w:basedOn w:val="Normal"/>
    <w:autoRedefine/>
    <w:qFormat/>
    <w:rsid w:val="00D6795C"/>
    <w:pPr>
      <w:spacing w:before="120" w:line="300" w:lineRule="exact"/>
    </w:pPr>
    <w:rPr>
      <w:rFonts w:ascii="Georgia" w:eastAsiaTheme="minorEastAsia" w:hAnsi="Georgia" w:cs="TimesNewRomanPSMT"/>
      <w:sz w:val="26"/>
      <w:szCs w:val="24"/>
      <w:lang w:eastAsia="sv-SE"/>
    </w:rPr>
  </w:style>
  <w:style w:type="table" w:styleId="Tabellrutnt">
    <w:name w:val="Table Grid"/>
    <w:basedOn w:val="Normaltabell"/>
    <w:uiPriority w:val="39"/>
    <w:rsid w:val="00B3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6B548F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5315FB"/>
    <w:rPr>
      <w:rFonts w:asciiTheme="majorHAnsi" w:eastAsiaTheme="majorEastAsia" w:hAnsiTheme="majorHAnsi" w:cstheme="majorBidi"/>
      <w:b/>
      <w:color w:val="1F4E79" w:themeColor="accent1" w:themeShade="80"/>
      <w:sz w:val="4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315FB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315F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8776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E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75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ess.net/s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ca.nygren@elpress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ca.nygren@elpress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elpress.net/sv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pn/df6zy1n90lbf0pnwbf73x4yr0000gn/T/com.microsoft.Outlook/Outlook%20Temp/Brevmall%20HKIG%20Exjobb%5b1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64FDD-BEE5-9644-B500-DF7C8F0E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HKIG Exjobb[1].dotx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Nordlander</cp:lastModifiedBy>
  <cp:revision>2</cp:revision>
  <cp:lastPrinted>2019-09-26T11:33:00Z</cp:lastPrinted>
  <dcterms:created xsi:type="dcterms:W3CDTF">2024-03-27T12:26:00Z</dcterms:created>
  <dcterms:modified xsi:type="dcterms:W3CDTF">2024-03-27T12:26:00Z</dcterms:modified>
</cp:coreProperties>
</file>